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FE7FE0" w:rsidRDefault="00D15B10" w:rsidP="00B906ED">
      <w:pPr>
        <w:ind w:left="720"/>
        <w:rPr>
          <w:color w:val="000000"/>
          <w:lang w:val="en-CA"/>
        </w:rPr>
      </w:pPr>
      <w:r w:rsidRPr="00D15B10">
        <w:rPr>
          <w:b/>
          <w:lang w:val="en-CA"/>
        </w:rPr>
        <w:t>Sofosbuvir/Velpatasvir/Voxilapr</w:t>
      </w:r>
      <w:r>
        <w:rPr>
          <w:b/>
          <w:lang w:val="en-CA"/>
        </w:rPr>
        <w:t>e</w:t>
      </w:r>
      <w:r w:rsidRPr="00D15B10">
        <w:rPr>
          <w:b/>
          <w:lang w:val="en-CA"/>
        </w:rPr>
        <w:t>vir (Vosevi)</w:t>
      </w:r>
      <w:r w:rsidR="000B0482" w:rsidRPr="000B0482">
        <w:rPr>
          <w:b/>
          <w:lang w:val="en-CA"/>
        </w:rPr>
        <w:t xml:space="preserve"> </w:t>
      </w:r>
      <w:r w:rsidR="001138BD" w:rsidRPr="00FE7FE0">
        <w:rPr>
          <w:b/>
          <w:lang w:val="en-CA"/>
        </w:rPr>
        <w:t xml:space="preserve"> 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FE7FE0">
        <w:rPr>
          <w:b/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FE7FE0">
        <w:rPr>
          <w:rFonts w:eastAsia="Century Gothic"/>
          <w:lang w:val="en-CA"/>
        </w:rPr>
        <w:t xml:space="preserve">St. John's Wort 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FE7FE0" w:rsidRPr="00FE7FE0">
        <w:rPr>
          <w:rFonts w:eastAsia="Century Gothic"/>
          <w:lang w:val="en-CA"/>
        </w:rPr>
        <w:t>St. John's Wort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is a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potent CYP 3A4 and P-gp inducer</w:t>
      </w:r>
      <w:r w:rsidR="00DC5FC2" w:rsidRPr="00BE7B9D">
        <w:rPr>
          <w:rFonts w:eastAsia="Century Gothic"/>
          <w:lang w:val="en-CA"/>
        </w:rPr>
        <w:t xml:space="preserve">. </w:t>
      </w:r>
      <w:r w:rsidRPr="00BE7B9D">
        <w:rPr>
          <w:rFonts w:eastAsia="Century Gothic"/>
          <w:lang w:val="en-CA"/>
        </w:rPr>
        <w:t xml:space="preserve"> The anti-HCV</w:t>
      </w:r>
      <w:r>
        <w:rPr>
          <w:rFonts w:eastAsia="Century Gothic"/>
          <w:lang w:val="en-CA"/>
        </w:rPr>
        <w:t>s</w:t>
      </w:r>
      <w:r w:rsidRPr="00BE7B9D">
        <w:rPr>
          <w:rFonts w:eastAsia="Century Gothic"/>
          <w:lang w:val="en-CA"/>
        </w:rPr>
        <w:t xml:space="preserve"> mentioned abo</w:t>
      </w:r>
      <w:r>
        <w:rPr>
          <w:rFonts w:eastAsia="Century Gothic"/>
          <w:lang w:val="en-CA"/>
        </w:rPr>
        <w:t>ve are substrates of CYP3A4 and/</w:t>
      </w:r>
      <w:r w:rsidRPr="00BE7B9D">
        <w:rPr>
          <w:rFonts w:eastAsia="Century Gothic"/>
          <w:lang w:val="en-CA"/>
        </w:rPr>
        <w:t>or P-gp. This induction can therefore significantly decrease the plasma concentration of the above-mentioned anti-HCVs, thus leading to a loss of clinical efficacy.</w:t>
      </w:r>
    </w:p>
    <w:p w:rsidR="00251915" w:rsidRPr="00BE7B9D" w:rsidRDefault="00251915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BE7B9D">
        <w:rPr>
          <w:rFonts w:eastAsia="Century Gothic"/>
          <w:b/>
          <w:i/>
          <w:lang w:val="en-CA"/>
        </w:rPr>
        <w:t>Anti-</w:t>
      </w:r>
      <w:r w:rsidR="00BE7B9D" w:rsidRPr="00BE7B9D">
        <w:rPr>
          <w:rFonts w:eastAsia="Century Gothic"/>
          <w:b/>
          <w:i/>
          <w:lang w:val="en-CA"/>
        </w:rPr>
        <w:t>HCV</w:t>
      </w:r>
      <w:r w:rsidR="00224B78">
        <w:rPr>
          <w:rFonts w:eastAsia="Century Gothic"/>
          <w:b/>
          <w:i/>
          <w:lang w:val="en-CA"/>
        </w:rPr>
        <w:t>s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FE7FE0" w:rsidRPr="00FE7FE0">
        <w:rPr>
          <w:rFonts w:eastAsia="Century Gothic"/>
          <w:b/>
          <w:i/>
          <w:lang w:val="en-CA"/>
        </w:rPr>
        <w:t>St. John's Wort</w:t>
      </w:r>
      <w:r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1138BD" w:rsidP="001375FF">
      <w:pPr>
        <w:jc w:val="both"/>
        <w:rPr>
          <w:lang w:val="en-CA"/>
        </w:rPr>
      </w:pPr>
      <w:r w:rsidRPr="001138BD">
        <w:rPr>
          <w:rFonts w:eastAsia="Century Gothic"/>
          <w:lang w:val="en-CA"/>
        </w:rPr>
        <w:t>The combination of t</w:t>
      </w:r>
      <w:r>
        <w:rPr>
          <w:rFonts w:eastAsia="Century Gothic"/>
          <w:lang w:val="en-CA"/>
        </w:rPr>
        <w:t>hese drugs has not been studied</w:t>
      </w:r>
      <w:r w:rsidR="00B906ED" w:rsidRPr="00143665">
        <w:rPr>
          <w:rFonts w:eastAsia="Century Gothic"/>
          <w:lang w:val="en-CA"/>
        </w:rPr>
        <w:t xml:space="preserve">. </w:t>
      </w:r>
      <w:r w:rsidR="00F94444" w:rsidRPr="00F94444">
        <w:rPr>
          <w:rFonts w:eastAsia="Century Gothic"/>
          <w:lang w:val="en-CA"/>
        </w:rPr>
        <w:t xml:space="preserve">However, according to the monographs, concomitant use of these anti-HCV drugs with potent CYP 3A4 inducers such as </w:t>
      </w:r>
      <w:r w:rsidR="00FE7FE0" w:rsidRPr="00FE7FE0">
        <w:rPr>
          <w:rFonts w:eastAsia="Century Gothic"/>
          <w:lang w:val="en-CA"/>
        </w:rPr>
        <w:t>St. John's Wort</w:t>
      </w:r>
      <w:r w:rsidR="00F94444" w:rsidRPr="00F94444">
        <w:rPr>
          <w:rFonts w:eastAsia="Century Gothic"/>
          <w:lang w:val="en-CA"/>
        </w:rPr>
        <w:t xml:space="preserve"> is contraindicated or not recommended.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(St. John's Wort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Default="00FE7FE0" w:rsidP="00FE7FE0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FE7FE0">
        <w:rPr>
          <w:rFonts w:eastAsia="Century Gothic"/>
          <w:lang w:val="fr-CA"/>
        </w:rPr>
        <w:t>Stop St. John's wort</w:t>
      </w:r>
      <w:r>
        <w:rPr>
          <w:rFonts w:eastAsia="Century Gothic"/>
          <w:lang w:val="fr-CA"/>
        </w:rPr>
        <w:t>.</w:t>
      </w:r>
    </w:p>
    <w:p w:rsidR="00FE7FE0" w:rsidRDefault="00FE7FE0" w:rsidP="00FE7FE0">
      <w:pPr>
        <w:pStyle w:val="Paragraphedeliste"/>
        <w:rPr>
          <w:rFonts w:eastAsia="Century Gothic"/>
          <w:lang w:val="fr-CA"/>
        </w:rPr>
      </w:pPr>
    </w:p>
    <w:p w:rsidR="00FE7FE0" w:rsidRPr="00FE7FE0" w:rsidRDefault="00FE7FE0" w:rsidP="00FE7FE0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FE7FE0">
        <w:rPr>
          <w:rFonts w:eastAsia="Century Gothic"/>
          <w:lang w:val="en-CA"/>
        </w:rPr>
        <w:t>Re-evaluate the underlying condition and provide appropriate anti-depressant treatment that does not cause interactions</w:t>
      </w:r>
      <w:r>
        <w:rPr>
          <w:rFonts w:eastAsia="Century Gothic"/>
          <w:lang w:val="en-CA"/>
        </w:rPr>
        <w:t xml:space="preserve"> with the </w:t>
      </w:r>
      <w:r w:rsidRPr="00FE7FE0">
        <w:rPr>
          <w:rFonts w:eastAsia="Century Gothic"/>
          <w:lang w:val="en-CA"/>
        </w:rPr>
        <w:t>anti-HCV</w:t>
      </w:r>
      <w:r>
        <w:rPr>
          <w:rFonts w:eastAsia="Century Gothic"/>
          <w:lang w:val="en-CA"/>
        </w:rPr>
        <w:t>s.</w:t>
      </w:r>
    </w:p>
    <w:p w:rsidR="00B906ED" w:rsidRPr="00FE7FE0" w:rsidRDefault="00B906ED" w:rsidP="00B906ED">
      <w:pPr>
        <w:ind w:left="360"/>
        <w:rPr>
          <w:rFonts w:eastAsia="Century Gothic"/>
          <w:lang w:val="en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 xml:space="preserve"> :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36" w:rsidRDefault="00CA3936" w:rsidP="00CD5A4A">
      <w:r>
        <w:separator/>
      </w:r>
    </w:p>
  </w:endnote>
  <w:endnote w:type="continuationSeparator" w:id="0">
    <w:p w:rsidR="00CA3936" w:rsidRDefault="00CA3936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D4" w:rsidRDefault="000147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0147D4">
      <w:rPr>
        <w:lang w:val="en-CA"/>
      </w:rPr>
      <w:t>March 2021</w:t>
    </w:r>
    <w:bookmarkStart w:id="1" w:name="_GoBack"/>
    <w:bookmarkEnd w:id="1"/>
    <w:r w:rsidR="001B0F0C" w:rsidRPr="0036156B">
      <w:rPr>
        <w:lang w:val="en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D4" w:rsidRDefault="000147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36" w:rsidRDefault="00CA3936" w:rsidP="00CD5A4A">
      <w:r>
        <w:separator/>
      </w:r>
    </w:p>
  </w:footnote>
  <w:footnote w:type="continuationSeparator" w:id="0">
    <w:p w:rsidR="00CA3936" w:rsidRDefault="00CA3936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D4" w:rsidRDefault="000147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A393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A3936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D4" w:rsidRDefault="000147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147D4"/>
    <w:rsid w:val="00055216"/>
    <w:rsid w:val="0005559A"/>
    <w:rsid w:val="00056710"/>
    <w:rsid w:val="00057E8E"/>
    <w:rsid w:val="000608A4"/>
    <w:rsid w:val="0006785D"/>
    <w:rsid w:val="0007279A"/>
    <w:rsid w:val="00075017"/>
    <w:rsid w:val="000778AF"/>
    <w:rsid w:val="00094ACE"/>
    <w:rsid w:val="000B0482"/>
    <w:rsid w:val="000B663C"/>
    <w:rsid w:val="000B6B1E"/>
    <w:rsid w:val="000C1844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4B78"/>
    <w:rsid w:val="002264DF"/>
    <w:rsid w:val="00251915"/>
    <w:rsid w:val="00261691"/>
    <w:rsid w:val="00291C2D"/>
    <w:rsid w:val="002A76EB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173DC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D47DF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A3936"/>
    <w:rsid w:val="00CC1A72"/>
    <w:rsid w:val="00CD4792"/>
    <w:rsid w:val="00CD5A4A"/>
    <w:rsid w:val="00CE6484"/>
    <w:rsid w:val="00D05073"/>
    <w:rsid w:val="00D15B10"/>
    <w:rsid w:val="00D213AD"/>
    <w:rsid w:val="00D809DD"/>
    <w:rsid w:val="00D86D63"/>
    <w:rsid w:val="00DA2944"/>
    <w:rsid w:val="00DA5A98"/>
    <w:rsid w:val="00DC5FC2"/>
    <w:rsid w:val="00DC7986"/>
    <w:rsid w:val="00E01BA6"/>
    <w:rsid w:val="00E05B46"/>
    <w:rsid w:val="00E20E8A"/>
    <w:rsid w:val="00E47E23"/>
    <w:rsid w:val="00E6747F"/>
    <w:rsid w:val="00E737D5"/>
    <w:rsid w:val="00EC46A5"/>
    <w:rsid w:val="00ED7750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C0AC-4968-4172-B6DB-49CCD860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1619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2021-03-16T08:40:00Z</dcterms:created>
  <dcterms:modified xsi:type="dcterms:W3CDTF">2021-03-16T08:40:00Z</dcterms:modified>
</cp:coreProperties>
</file>