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C6679B" w:rsidP="00B906ED">
      <w:pPr>
        <w:ind w:left="720"/>
        <w:rPr>
          <w:color w:val="000000"/>
          <w:lang w:val="fr-CA"/>
        </w:rPr>
      </w:pPr>
      <w:r w:rsidRPr="00C6679B">
        <w:rPr>
          <w:b/>
          <w:lang w:val="fr-CA"/>
        </w:rPr>
        <w:t>Sofosbuvir / Velpatasvir / Voxilapr</w:t>
      </w:r>
      <w:r>
        <w:rPr>
          <w:b/>
          <w:lang w:val="fr-CA"/>
        </w:rPr>
        <w:t>e</w:t>
      </w:r>
      <w:r w:rsidRPr="00C6679B">
        <w:rPr>
          <w:b/>
          <w:lang w:val="fr-CA"/>
        </w:rPr>
        <w:t>vir (Vosevi)</w:t>
      </w:r>
      <w:r w:rsidR="001138BD" w:rsidRPr="001138BD">
        <w:rPr>
          <w:b/>
          <w:lang w:val="fr-CA"/>
        </w:rPr>
        <w:t xml:space="preserve"> 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BE7B9D">
        <w:rPr>
          <w:b/>
          <w:color w:val="000000"/>
          <w:lang w:val="fr-CA"/>
        </w:rPr>
        <w:t>and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nyto</w:t>
      </w:r>
      <w:r w:rsidR="00BE7B9D">
        <w:rPr>
          <w:color w:val="000000"/>
          <w:lang w:val="fr-CA"/>
        </w:rPr>
        <w:t>in</w:t>
      </w:r>
      <w:r w:rsidRPr="00B906ED">
        <w:rPr>
          <w:color w:val="000000"/>
          <w:lang w:val="fr-CA"/>
        </w:rPr>
        <w:t xml:space="preserve">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7C75FF" w:rsidRPr="00BE7B9D">
        <w:rPr>
          <w:rFonts w:eastAsia="Century Gothic"/>
          <w:lang w:val="en-CA"/>
        </w:rPr>
        <w:t>Carbamazepine, oxcarbazepine, phenobarbital</w:t>
      </w:r>
      <w:r w:rsidR="007C75FF">
        <w:rPr>
          <w:rFonts w:eastAsia="Century Gothic"/>
          <w:lang w:val="en-CA"/>
        </w:rPr>
        <w:t xml:space="preserve"> and</w:t>
      </w:r>
      <w:r w:rsidR="007C75FF" w:rsidRPr="00BE7B9D">
        <w:rPr>
          <w:rFonts w:eastAsia="Century Gothic"/>
          <w:lang w:val="en-CA"/>
        </w:rPr>
        <w:t xml:space="preserve"> phenytoin</w:t>
      </w:r>
      <w:r w:rsidR="007C75FF">
        <w:rPr>
          <w:rFonts w:eastAsia="Century Gothic"/>
          <w:lang w:val="en-CA"/>
        </w:rPr>
        <w:t xml:space="preserve"> are potent CYP 3A4 and P-gp inducers</w:t>
      </w:r>
      <w:r w:rsidR="007C75FF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906ED" w:rsidRPr="00BE7B9D">
        <w:rPr>
          <w:rFonts w:eastAsia="Century Gothic"/>
          <w:b/>
          <w:i/>
          <w:lang w:val="en-CA"/>
        </w:rPr>
        <w:t>anticonvulsivants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9E5271" w:rsidRPr="009E5271">
        <w:rPr>
          <w:rFonts w:eastAsia="Century Gothic"/>
          <w:lang w:val="en-CA"/>
        </w:rPr>
        <w:t>However, according to the monographs, concomitant use of these anti-HCV drugs with potent CYP 3A4 inducers such as carbamazepine, oxcarbazepine, phenobarbital and phenytoin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1375FF">
        <w:rPr>
          <w:rFonts w:eastAsia="Century Gothic"/>
          <w:u w:val="single"/>
          <w:lang w:val="fr-CA"/>
        </w:rPr>
        <w:t>Possible therapeutic options</w:t>
      </w:r>
      <w:r w:rsidR="00B906ED">
        <w:rPr>
          <w:rFonts w:eastAsia="Century Gothic"/>
          <w:u w:val="single"/>
          <w:lang w:val="fr-CA"/>
        </w:rPr>
        <w:t>:</w:t>
      </w:r>
      <w:r w:rsidR="00B906ED">
        <w:rPr>
          <w:rFonts w:eastAsia="Century Gothic"/>
          <w:lang w:val="fr-CA"/>
        </w:rPr>
        <w:t xml:space="preserve">    </w:t>
      </w:r>
      <w:r w:rsidRPr="001375FF">
        <w:rPr>
          <w:rFonts w:eastAsia="Century Gothic"/>
          <w:b/>
          <w:lang w:val="fr-CA"/>
        </w:rPr>
        <w:t>A</w:t>
      </w:r>
      <w:r w:rsidR="00B906ED" w:rsidRPr="001375FF">
        <w:rPr>
          <w:rFonts w:eastAsia="Century Gothic"/>
          <w:b/>
          <w:lang w:val="fr-CA"/>
        </w:rPr>
        <w:t>nticonvulsivant </w:t>
      </w:r>
      <w:r w:rsidRPr="001375FF">
        <w:rPr>
          <w:rFonts w:eastAsia="Century Gothic"/>
          <w:b/>
          <w:lang w:val="fr-CA"/>
        </w:rPr>
        <w:t>name</w:t>
      </w:r>
      <w:r>
        <w:rPr>
          <w:rFonts w:eastAsia="Century Gothic"/>
          <w:lang w:val="fr-CA"/>
        </w:rPr>
        <w:t xml:space="preserve"> </w:t>
      </w:r>
      <w:r w:rsidR="00B906ED">
        <w:rPr>
          <w:rFonts w:eastAsia="Century Gothic"/>
          <w:lang w:val="fr-CA"/>
        </w:rPr>
        <w:t>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9C6E48" w:rsidRDefault="001375FF" w:rsidP="001375FF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9C6E48">
        <w:rPr>
          <w:rFonts w:eastAsia="Century Gothic"/>
          <w:lang w:val="en-CA"/>
        </w:rPr>
        <w:t xml:space="preserve">Substitute anticonvulsant for: </w:t>
      </w:r>
      <w:r w:rsidR="009C6E48" w:rsidRPr="00E03632">
        <w:rPr>
          <w:rFonts w:eastAsia="Century Gothic"/>
          <w:lang w:val="en-CA"/>
        </w:rPr>
        <w:t>gabapentin, pregabalin, levetiracetam, brivaracetam, or valproic acid</w:t>
      </w:r>
      <w:bookmarkStart w:id="1" w:name="_GoBack"/>
      <w:bookmarkEnd w:id="1"/>
    </w:p>
    <w:p w:rsidR="00B906ED" w:rsidRPr="009C6E48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B6" w:rsidRDefault="00265EB6" w:rsidP="00CD5A4A">
      <w:r>
        <w:separator/>
      </w:r>
    </w:p>
  </w:endnote>
  <w:endnote w:type="continuationSeparator" w:id="0">
    <w:p w:rsidR="00265EB6" w:rsidRDefault="00265EB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84200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B6" w:rsidRDefault="00265EB6" w:rsidP="00CD5A4A">
      <w:r>
        <w:separator/>
      </w:r>
    </w:p>
  </w:footnote>
  <w:footnote w:type="continuationSeparator" w:id="0">
    <w:p w:rsidR="00265EB6" w:rsidRDefault="00265EB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65E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65EB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4200"/>
    <w:rsid w:val="00186AE9"/>
    <w:rsid w:val="00186C54"/>
    <w:rsid w:val="001A0F28"/>
    <w:rsid w:val="001A1362"/>
    <w:rsid w:val="001B0F0C"/>
    <w:rsid w:val="001B649A"/>
    <w:rsid w:val="001C7F09"/>
    <w:rsid w:val="001F5DF9"/>
    <w:rsid w:val="00200A4B"/>
    <w:rsid w:val="00200B48"/>
    <w:rsid w:val="002128AF"/>
    <w:rsid w:val="002264DF"/>
    <w:rsid w:val="00251915"/>
    <w:rsid w:val="00261691"/>
    <w:rsid w:val="00265EB6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75FF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C6E48"/>
    <w:rsid w:val="009E5271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229"/>
    <w:rsid w:val="00A90F98"/>
    <w:rsid w:val="00AD09F7"/>
    <w:rsid w:val="00AE78C3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1190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1569-9068-493C-9D20-12A24FC3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1775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2021-03-16T08:16:00Z</dcterms:created>
  <dcterms:modified xsi:type="dcterms:W3CDTF">2021-03-17T14:23:00Z</dcterms:modified>
</cp:coreProperties>
</file>