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50616C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EE0E09" w:rsidRDefault="00356460" w:rsidP="00B906ED">
      <w:pPr>
        <w:ind w:left="720"/>
        <w:rPr>
          <w:rFonts w:eastAsia="Century Gothic"/>
          <w:lang w:val="fr-CA"/>
        </w:rPr>
      </w:pPr>
      <w:r w:rsidRPr="00356460">
        <w:rPr>
          <w:b/>
          <w:lang w:val="fr-CA"/>
        </w:rPr>
        <w:t>Gl</w:t>
      </w:r>
      <w:r>
        <w:rPr>
          <w:b/>
          <w:lang w:val="fr-CA"/>
        </w:rPr>
        <w:t>e</w:t>
      </w:r>
      <w:r w:rsidRPr="00356460">
        <w:rPr>
          <w:b/>
          <w:lang w:val="fr-CA"/>
        </w:rPr>
        <w:t>capr</w:t>
      </w:r>
      <w:r>
        <w:rPr>
          <w:b/>
          <w:lang w:val="fr-CA"/>
        </w:rPr>
        <w:t>e</w:t>
      </w:r>
      <w:r w:rsidRPr="00356460">
        <w:rPr>
          <w:b/>
          <w:lang w:val="fr-CA"/>
        </w:rPr>
        <w:t>vir/Pibrentasvir (Maviret)</w:t>
      </w:r>
      <w:r w:rsidR="001138BD" w:rsidRPr="00EE0E09">
        <w:rPr>
          <w:b/>
          <w:lang w:val="fr-CA"/>
        </w:rPr>
        <w:t xml:space="preserve"> </w:t>
      </w:r>
      <w:r w:rsidR="00B906ED" w:rsidRPr="00EE0E09">
        <w:rPr>
          <w:color w:val="000000"/>
          <w:lang w:val="fr-CA"/>
        </w:rPr>
        <w:t xml:space="preserve"> </w:t>
      </w:r>
      <w:r w:rsidR="00B93894" w:rsidRPr="00EE0E09">
        <w:rPr>
          <w:color w:val="000000"/>
          <w:lang w:val="fr-CA"/>
        </w:rPr>
        <w:t xml:space="preserve">     </w:t>
      </w:r>
      <w:r w:rsidR="00A32F36" w:rsidRPr="00EE0E09">
        <w:rPr>
          <w:b/>
          <w:color w:val="000000"/>
          <w:lang w:val="fr-CA"/>
        </w:rPr>
        <w:t xml:space="preserve"> </w:t>
      </w:r>
      <w:r w:rsidR="00BE7B9D" w:rsidRPr="00EE0E09">
        <w:rPr>
          <w:color w:val="000000"/>
          <w:lang w:val="fr-CA"/>
        </w:rPr>
        <w:t>and</w:t>
      </w:r>
      <w:r w:rsidR="00251915" w:rsidRPr="00EE0E09">
        <w:rPr>
          <w:color w:val="000000"/>
          <w:lang w:val="fr-CA"/>
        </w:rPr>
        <w:t xml:space="preserve">  </w:t>
      </w:r>
      <w:r w:rsidR="00FE7FE0" w:rsidRPr="00EE0E09">
        <w:rPr>
          <w:color w:val="000000"/>
          <w:lang w:val="fr-CA"/>
        </w:rPr>
        <w:t xml:space="preserve">  </w:t>
      </w:r>
      <w:r w:rsidR="00251915" w:rsidRPr="00EE0E09">
        <w:rPr>
          <w:color w:val="000000"/>
          <w:lang w:val="fr-CA"/>
        </w:rPr>
        <w:t xml:space="preserve"> </w:t>
      </w:r>
      <w:r w:rsidR="0050616C">
        <w:rPr>
          <w:color w:val="000000"/>
          <w:lang w:val="fr-CA"/>
        </w:rPr>
        <w:t>Lovastatin</w:t>
      </w:r>
      <w:r w:rsidR="00C84B65">
        <w:rPr>
          <w:color w:val="000000"/>
          <w:lang w:val="fr-CA"/>
        </w:rPr>
        <w:t xml:space="preserve"> (Mevacor)</w:t>
      </w:r>
    </w:p>
    <w:p w:rsidR="00F57980" w:rsidRPr="00EE0E09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P-gp,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5A4BA7" w:rsidRDefault="00356460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356460">
        <w:rPr>
          <w:rFonts w:eastAsia="Century Gothic"/>
          <w:b/>
          <w:i/>
          <w:lang w:val="en-CA"/>
        </w:rPr>
        <w:t>Glecaprevir/Pibrentasvir (Maviret)</w:t>
      </w:r>
      <w:r w:rsidR="00EE0E09" w:rsidRPr="005A4BA7">
        <w:rPr>
          <w:rFonts w:eastAsia="Century Gothic"/>
          <w:b/>
          <w:i/>
          <w:lang w:val="en-CA"/>
        </w:rPr>
        <w:t xml:space="preserve"> </w:t>
      </w:r>
      <w:r w:rsidR="00BE7B9D" w:rsidRPr="005A4BA7">
        <w:rPr>
          <w:rFonts w:eastAsia="Century Gothic"/>
          <w:b/>
          <w:i/>
          <w:lang w:val="en-CA"/>
        </w:rPr>
        <w:t>and</w:t>
      </w:r>
      <w:r w:rsidR="00251915" w:rsidRPr="005A4BA7">
        <w:rPr>
          <w:rFonts w:eastAsia="Century Gothic"/>
          <w:b/>
          <w:i/>
          <w:lang w:val="en-CA"/>
        </w:rPr>
        <w:t xml:space="preserve"> </w:t>
      </w:r>
      <w:r w:rsidR="0050616C">
        <w:rPr>
          <w:rFonts w:eastAsia="Century Gothic"/>
          <w:b/>
          <w:i/>
          <w:lang w:val="en-CA"/>
        </w:rPr>
        <w:t>Lovasta</w:t>
      </w:r>
      <w:r w:rsidR="00C84B65">
        <w:rPr>
          <w:rFonts w:eastAsia="Century Gothic"/>
          <w:b/>
          <w:i/>
          <w:lang w:val="en-CA"/>
        </w:rPr>
        <w:t>tin</w:t>
      </w:r>
    </w:p>
    <w:p w:rsidR="00251915" w:rsidRPr="005A4BA7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50616C" w:rsidRPr="0050616C" w:rsidRDefault="0050616C" w:rsidP="0050616C">
      <w:pPr>
        <w:jc w:val="both"/>
        <w:rPr>
          <w:rFonts w:eastAsia="Century Gothic"/>
          <w:lang w:val="en-CA"/>
        </w:rPr>
      </w:pPr>
      <w:r w:rsidRPr="0050616C">
        <w:rPr>
          <w:rFonts w:eastAsia="Century Gothic"/>
          <w:lang w:val="fr-CA"/>
        </w:rPr>
        <w:t xml:space="preserve">• Glecaprevir/Pibrentasvir (Maviret) + Lovastatin 10 mg: Lovastatin AUC ↑ 70%. </w:t>
      </w:r>
      <w:r w:rsidRPr="0050616C">
        <w:rPr>
          <w:rFonts w:eastAsia="Century Gothic"/>
          <w:lang w:val="en-CA"/>
        </w:rPr>
        <w:t xml:space="preserve">The </w:t>
      </w:r>
      <w:r>
        <w:rPr>
          <w:rFonts w:eastAsia="Century Gothic"/>
          <w:lang w:val="en-CA"/>
        </w:rPr>
        <w:t xml:space="preserve">product </w:t>
      </w:r>
      <w:r w:rsidRPr="0050616C">
        <w:rPr>
          <w:rFonts w:eastAsia="Century Gothic"/>
          <w:lang w:val="en-CA"/>
        </w:rPr>
        <w:t>mono</w:t>
      </w:r>
      <w:r>
        <w:rPr>
          <w:rFonts w:eastAsia="Century Gothic"/>
          <w:lang w:val="en-CA"/>
        </w:rPr>
        <w:t>-</w:t>
      </w:r>
      <w:r w:rsidRPr="0050616C">
        <w:rPr>
          <w:rFonts w:eastAsia="Century Gothic"/>
          <w:lang w:val="en-CA"/>
        </w:rPr>
        <w:t>graph recommends avoiding this association.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C84B65">
        <w:rPr>
          <w:rFonts w:eastAsia="Century Gothic"/>
          <w:u w:val="single"/>
          <w:lang w:val="en-CA"/>
        </w:rPr>
        <w:t xml:space="preserve"> 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EE0E09" w:rsidRDefault="00EE0E09" w:rsidP="00B906ED">
      <w:pPr>
        <w:tabs>
          <w:tab w:val="left" w:pos="1965"/>
        </w:tabs>
        <w:rPr>
          <w:rFonts w:eastAsia="Century Gothic"/>
          <w:lang w:val="en-CA"/>
        </w:rPr>
      </w:pPr>
    </w:p>
    <w:p w:rsidR="00EE0E09" w:rsidRPr="00EE0E09" w:rsidRDefault="00EE0E09" w:rsidP="00EE0E09">
      <w:pPr>
        <w:tabs>
          <w:tab w:val="left" w:pos="1965"/>
        </w:tabs>
        <w:jc w:val="center"/>
        <w:rPr>
          <w:rFonts w:eastAsia="Century Gothic"/>
          <w:b/>
          <w:lang w:val="en-CA"/>
        </w:rPr>
      </w:pPr>
      <w:r w:rsidRPr="00EE0E09">
        <w:rPr>
          <w:rFonts w:eastAsia="Century Gothic"/>
          <w:b/>
          <w:lang w:val="en-CA"/>
        </w:rPr>
        <w:t>*</w:t>
      </w:r>
      <w:r>
        <w:rPr>
          <w:rFonts w:eastAsia="Century Gothic"/>
          <w:b/>
          <w:lang w:val="en-CA"/>
        </w:rPr>
        <w:t xml:space="preserve"> </w:t>
      </w:r>
      <w:r w:rsidR="00A57A8C">
        <w:rPr>
          <w:rFonts w:eastAsia="Century Gothic"/>
          <w:b/>
          <w:lang w:val="en-CA"/>
        </w:rPr>
        <w:t>The</w:t>
      </w:r>
      <w:r>
        <w:rPr>
          <w:rFonts w:eastAsia="Century Gothic"/>
          <w:b/>
          <w:lang w:val="en-CA"/>
        </w:rPr>
        <w:t xml:space="preserve"> combination </w:t>
      </w:r>
      <w:r w:rsidR="005A4BA7">
        <w:rPr>
          <w:rFonts w:eastAsia="Century Gothic"/>
          <w:b/>
          <w:lang w:val="en-CA"/>
        </w:rPr>
        <w:t>of</w:t>
      </w:r>
      <w:r>
        <w:rPr>
          <w:rFonts w:eastAsia="Century Gothic"/>
          <w:b/>
          <w:lang w:val="en-CA"/>
        </w:rPr>
        <w:t xml:space="preserve"> </w:t>
      </w:r>
      <w:r w:rsidR="00356460" w:rsidRPr="00356460">
        <w:rPr>
          <w:rFonts w:eastAsia="Century Gothic"/>
          <w:b/>
          <w:lang w:val="en-CA"/>
        </w:rPr>
        <w:t>Glecaprevir/Pibrentasvir (Maviret)</w:t>
      </w:r>
      <w:r w:rsidRPr="00EE0E09">
        <w:rPr>
          <w:rFonts w:eastAsia="Century Gothic"/>
          <w:b/>
          <w:lang w:val="en-CA"/>
        </w:rPr>
        <w:t xml:space="preserve"> </w:t>
      </w:r>
      <w:r w:rsidR="00A57A8C" w:rsidRPr="00A57A8C">
        <w:rPr>
          <w:rFonts w:eastAsia="Century Gothic"/>
          <w:b/>
          <w:lang w:val="en-CA"/>
        </w:rPr>
        <w:t xml:space="preserve">and </w:t>
      </w:r>
      <w:r w:rsidR="00C84B65">
        <w:rPr>
          <w:rFonts w:eastAsia="Century Gothic"/>
          <w:b/>
          <w:lang w:val="en-CA"/>
        </w:rPr>
        <w:t>Lovastatin</w:t>
      </w:r>
      <w:r w:rsidR="0050616C" w:rsidRPr="0050616C">
        <w:rPr>
          <w:rFonts w:eastAsia="Century Gothic"/>
          <w:b/>
          <w:lang w:val="en-CA"/>
        </w:rPr>
        <w:t xml:space="preserve"> </w:t>
      </w:r>
      <w:r w:rsidR="00A57A8C" w:rsidRPr="00A57A8C">
        <w:rPr>
          <w:rFonts w:eastAsia="Century Gothic"/>
          <w:b/>
          <w:lang w:val="en-CA"/>
        </w:rPr>
        <w:t xml:space="preserve">is </w:t>
      </w:r>
      <w:r w:rsidR="00C84B65" w:rsidRPr="00C84B65">
        <w:rPr>
          <w:rFonts w:eastAsia="Century Gothic"/>
          <w:b/>
          <w:lang w:val="en-CA"/>
        </w:rPr>
        <w:t xml:space="preserve">not recommended </w:t>
      </w:r>
      <w:r w:rsidR="00A57A8C" w:rsidRPr="00A57A8C">
        <w:rPr>
          <w:rFonts w:eastAsia="Century Gothic"/>
          <w:b/>
          <w:lang w:val="en-CA"/>
        </w:rPr>
        <w:t xml:space="preserve"> according to the </w:t>
      </w:r>
      <w:r w:rsidR="00A57A8C">
        <w:rPr>
          <w:rFonts w:eastAsia="Century Gothic"/>
          <w:b/>
          <w:lang w:val="en-CA"/>
        </w:rPr>
        <w:t xml:space="preserve">product </w:t>
      </w:r>
      <w:r w:rsidR="00A57A8C" w:rsidRPr="00A57A8C">
        <w:rPr>
          <w:rFonts w:eastAsia="Century Gothic"/>
          <w:b/>
          <w:lang w:val="en-CA"/>
        </w:rPr>
        <w:t>monograph.</w:t>
      </w:r>
      <w:r w:rsidRPr="00EE0E09">
        <w:rPr>
          <w:rFonts w:eastAsia="Century Gothic"/>
          <w:b/>
          <w:lang w:val="en-CA"/>
        </w:rPr>
        <w:t xml:space="preserve"> *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Default="002B2DB7" w:rsidP="0050616C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C84B65">
        <w:rPr>
          <w:rFonts w:eastAsia="Century Gothic"/>
          <w:lang w:val="en-CA"/>
        </w:rPr>
        <w:t>Lovastatin</w:t>
      </w:r>
      <w:r w:rsidRPr="002B2DB7">
        <w:rPr>
          <w:rFonts w:eastAsia="Century Gothic"/>
          <w:lang w:val="en-CA"/>
        </w:rPr>
        <w:t xml:space="preserve">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="0050616C">
        <w:rPr>
          <w:rFonts w:eastAsia="Century Gothic"/>
          <w:lang w:val="en-CA"/>
        </w:rPr>
        <w:br/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2B2DB7" w:rsidRPr="00A57A8C" w:rsidRDefault="002B2DB7" w:rsidP="00A57A8C">
      <w:pPr>
        <w:rPr>
          <w:rFonts w:eastAsia="Century Gothic"/>
          <w:lang w:val="en-CA"/>
        </w:rPr>
      </w:pPr>
    </w:p>
    <w:p w:rsidR="00B906ED" w:rsidRPr="002B2DB7" w:rsidRDefault="00A57A8C" w:rsidP="0050616C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A57A8C">
        <w:rPr>
          <w:rFonts w:eastAsia="Century Gothic"/>
          <w:lang w:val="en-CA"/>
        </w:rPr>
        <w:t xml:space="preserve">Substitute </w:t>
      </w:r>
      <w:r w:rsidR="00C84B65">
        <w:rPr>
          <w:rFonts w:eastAsia="Century Gothic"/>
          <w:lang w:val="en-CA"/>
        </w:rPr>
        <w:t>Lovastatin</w:t>
      </w:r>
      <w:r w:rsidRPr="00A57A8C">
        <w:rPr>
          <w:rFonts w:eastAsia="Century Gothic"/>
          <w:lang w:val="en-CA"/>
        </w:rPr>
        <w:t xml:space="preserve"> for</w:t>
      </w:r>
      <w:r w:rsidR="0050616C">
        <w:rPr>
          <w:rFonts w:eastAsia="Century Gothic"/>
          <w:lang w:val="en-CA"/>
        </w:rPr>
        <w:t xml:space="preserve"> _________</w:t>
      </w:r>
      <w:r>
        <w:rPr>
          <w:rFonts w:eastAsia="Century Gothic"/>
          <w:lang w:val="en-CA"/>
        </w:rPr>
        <w:t>______________________________</w:t>
      </w:r>
      <w:r w:rsidR="002B2DB7" w:rsidRPr="002B2DB7">
        <w:rPr>
          <w:rFonts w:eastAsia="Century Gothic"/>
          <w:lang w:val="en-CA"/>
        </w:rPr>
        <w:t xml:space="preserve">___ </w:t>
      </w:r>
      <w:r w:rsidR="0050616C">
        <w:rPr>
          <w:rFonts w:eastAsia="Century Gothic"/>
          <w:lang w:val="en-CA"/>
        </w:rPr>
        <w:t xml:space="preserve"> </w:t>
      </w:r>
      <w:r w:rsidRPr="00DA2944">
        <w:rPr>
          <w:rFonts w:eastAsia="Century Gothic"/>
        </w:rPr>
        <w:t>REN :</w:t>
      </w:r>
      <w:r>
        <w:rPr>
          <w:rFonts w:eastAsia="Century Gothic"/>
        </w:rPr>
        <w:t xml:space="preserve"> _______</w:t>
      </w:r>
    </w:p>
    <w:p w:rsidR="00B906ED" w:rsidRPr="002B2DB7" w:rsidRDefault="0050616C" w:rsidP="00B906ED">
      <w:p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 </w:t>
      </w: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bookmarkStart w:id="1" w:name="_GoBack"/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licence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End w:id="1"/>
    </w:p>
    <w:sectPr w:rsidR="009F6D25" w:rsidRPr="00751E2D" w:rsidSect="00173AEA">
      <w:headerReference w:type="default" r:id="rId8"/>
      <w:footerReference w:type="default" r:id="rId9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34" w:rsidRDefault="003C2634" w:rsidP="00CD5A4A">
      <w:r>
        <w:separator/>
      </w:r>
    </w:p>
  </w:endnote>
  <w:endnote w:type="continuationSeparator" w:id="0">
    <w:p w:rsidR="003C2634" w:rsidRDefault="003C2634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C84B65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34" w:rsidRDefault="003C2634" w:rsidP="00CD5A4A">
      <w:r>
        <w:separator/>
      </w:r>
    </w:p>
  </w:footnote>
  <w:footnote w:type="continuationSeparator" w:id="0">
    <w:p w:rsidR="003C2634" w:rsidRDefault="003C2634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84B6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84B65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C4237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56460"/>
    <w:rsid w:val="0036156B"/>
    <w:rsid w:val="00381A6D"/>
    <w:rsid w:val="00385217"/>
    <w:rsid w:val="0039680A"/>
    <w:rsid w:val="003A2EBB"/>
    <w:rsid w:val="003C2634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0616C"/>
    <w:rsid w:val="00533604"/>
    <w:rsid w:val="00547DB4"/>
    <w:rsid w:val="0055724E"/>
    <w:rsid w:val="00570DD4"/>
    <w:rsid w:val="005733C2"/>
    <w:rsid w:val="00596720"/>
    <w:rsid w:val="005A4BA7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B5CCB"/>
    <w:rsid w:val="007C40D2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9F79E5"/>
    <w:rsid w:val="00A15B2C"/>
    <w:rsid w:val="00A15FA1"/>
    <w:rsid w:val="00A302C4"/>
    <w:rsid w:val="00A32F36"/>
    <w:rsid w:val="00A47384"/>
    <w:rsid w:val="00A47E1B"/>
    <w:rsid w:val="00A57A8C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1CFF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84B65"/>
    <w:rsid w:val="00C917C3"/>
    <w:rsid w:val="00CC1A72"/>
    <w:rsid w:val="00CC3527"/>
    <w:rsid w:val="00CD4792"/>
    <w:rsid w:val="00CD5A4A"/>
    <w:rsid w:val="00CE6484"/>
    <w:rsid w:val="00D05073"/>
    <w:rsid w:val="00D213AD"/>
    <w:rsid w:val="00D551C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E0E09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92C9"/>
  <w15:docId w15:val="{9CB78E68-CE2F-4356-9363-2E49A998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9B18-BB5D-433F-8F99-2CFBC063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3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1620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Dominique Reviller</cp:lastModifiedBy>
  <cp:revision>3</cp:revision>
  <cp:lastPrinted>2019-04-24T20:30:00Z</cp:lastPrinted>
  <dcterms:created xsi:type="dcterms:W3CDTF">2019-05-16T11:27:00Z</dcterms:created>
  <dcterms:modified xsi:type="dcterms:W3CDTF">2021-03-18T12:57:00Z</dcterms:modified>
</cp:coreProperties>
</file>