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BE7B9D" w:rsidRDefault="00BE7B9D" w:rsidP="00FB3328">
      <w:pPr>
        <w:jc w:val="center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Pharmaceutical opinion</w:t>
      </w:r>
      <w:r w:rsidR="00FB3328" w:rsidRPr="00BE7B9D">
        <w:rPr>
          <w:rFonts w:eastAsia="Century Gothic"/>
          <w:lang w:val="en-CA"/>
        </w:rPr>
        <w:t xml:space="preserve"> : </w:t>
      </w:r>
      <w:r w:rsidR="00251915" w:rsidRPr="00BE7B9D">
        <w:rPr>
          <w:rFonts w:eastAsia="Century Gothic"/>
          <w:b/>
          <w:lang w:val="en-CA"/>
        </w:rPr>
        <w:t xml:space="preserve">Interaction </w:t>
      </w:r>
      <w:r w:rsidRPr="00BE7B9D">
        <w:rPr>
          <w:rFonts w:eastAsia="Century Gothic"/>
          <w:b/>
          <w:lang w:val="en-CA"/>
        </w:rPr>
        <w:t xml:space="preserve">between potent inducers and </w:t>
      </w:r>
      <w:r w:rsidR="00251915" w:rsidRPr="00BE7B9D">
        <w:rPr>
          <w:rFonts w:eastAsia="Century Gothic"/>
          <w:b/>
          <w:lang w:val="en-CA"/>
        </w:rPr>
        <w:t>anti-</w:t>
      </w:r>
      <w:r>
        <w:rPr>
          <w:rFonts w:eastAsia="Century Gothic"/>
          <w:b/>
          <w:lang w:val="en-CA"/>
        </w:rPr>
        <w:t>HCV</w:t>
      </w:r>
    </w:p>
    <w:p w:rsidR="00CD5A4A" w:rsidRPr="00BE7B9D" w:rsidRDefault="00CD5A4A" w:rsidP="00CD5A4A">
      <w:pPr>
        <w:jc w:val="center"/>
        <w:rPr>
          <w:rFonts w:eastAsia="Century Gothic"/>
          <w:lang w:val="en-CA"/>
        </w:rPr>
      </w:pPr>
    </w:p>
    <w:p w:rsidR="00CD5A4A" w:rsidRPr="00BE7B9D" w:rsidRDefault="00BE7B9D" w:rsidP="00CD5A4A">
      <w:pPr>
        <w:jc w:val="both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 xml:space="preserve">Patient </w:t>
      </w:r>
      <w:r w:rsidR="00F57980" w:rsidRPr="00BE7B9D">
        <w:rPr>
          <w:rFonts w:eastAsia="Century Gothic"/>
          <w:lang w:val="en-CA"/>
        </w:rPr>
        <w:t xml:space="preserve">: _________________________   </w:t>
      </w:r>
      <w:r w:rsidR="00F57980" w:rsidRPr="00DA2944">
        <w:rPr>
          <w:rFonts w:eastAsia="Century Gothic"/>
          <w:lang w:val="en-CA"/>
        </w:rPr>
        <w:t>D</w:t>
      </w:r>
      <w:r w:rsidR="00DA2944">
        <w:rPr>
          <w:rFonts w:eastAsia="Century Gothic"/>
          <w:lang w:val="en-CA"/>
        </w:rPr>
        <w:t xml:space="preserve">OB </w:t>
      </w:r>
      <w:r w:rsidR="00CD5A4A" w:rsidRPr="00BE7B9D">
        <w:rPr>
          <w:rFonts w:eastAsia="Century Gothic"/>
          <w:lang w:val="en-CA"/>
        </w:rPr>
        <w:t>_____/_____/_____</w:t>
      </w:r>
      <w:r w:rsidRPr="00BE7B9D">
        <w:rPr>
          <w:rFonts w:eastAsia="Century Gothic"/>
          <w:lang w:val="en-CA"/>
        </w:rPr>
        <w:t xml:space="preserve">   Te</w:t>
      </w:r>
      <w:r w:rsidR="00CD5A4A" w:rsidRPr="00BE7B9D">
        <w:rPr>
          <w:rFonts w:eastAsia="Century Gothic"/>
          <w:lang w:val="en-CA"/>
        </w:rPr>
        <w:t>l</w:t>
      </w:r>
      <w:r w:rsidRPr="00BE7B9D">
        <w:rPr>
          <w:rFonts w:eastAsia="Century Gothic"/>
          <w:lang w:val="en-CA"/>
        </w:rPr>
        <w:t>e</w:t>
      </w:r>
      <w:r w:rsidR="00CD5A4A" w:rsidRPr="00BE7B9D">
        <w:rPr>
          <w:rFonts w:eastAsia="Century Gothic"/>
          <w:lang w:val="en-CA"/>
        </w:rPr>
        <w:t>phone :</w:t>
      </w:r>
      <w:r w:rsidR="00F57980" w:rsidRPr="00BE7B9D">
        <w:rPr>
          <w:rFonts w:eastAsia="Century Gothic"/>
          <w:lang w:val="en-CA"/>
        </w:rPr>
        <w:t xml:space="preserve"> </w:t>
      </w:r>
      <w:r w:rsidR="00CD5A4A" w:rsidRPr="00BE7B9D">
        <w:rPr>
          <w:rFonts w:eastAsia="Century Gothic"/>
          <w:lang w:val="en-CA"/>
        </w:rPr>
        <w:t>______________________</w:t>
      </w:r>
    </w:p>
    <w:p w:rsidR="00CD5A4A" w:rsidRPr="00BE7B9D" w:rsidRDefault="00CD5A4A" w:rsidP="00CD5A4A">
      <w:pPr>
        <w:jc w:val="both"/>
        <w:rPr>
          <w:rFonts w:eastAsia="Century Gothic"/>
          <w:lang w:val="en-CA"/>
        </w:rPr>
      </w:pPr>
    </w:p>
    <w:p w:rsidR="00CD5A4A" w:rsidRPr="00BE7B9D" w:rsidRDefault="00BE7B9D" w:rsidP="006A0FA7">
      <w:pPr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After analyzing your patient's file, I noticed a problem with his medication.</w:t>
      </w:r>
    </w:p>
    <w:p w:rsidR="00BE5D95" w:rsidRPr="00BE7B9D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en-CA"/>
        </w:rPr>
      </w:pPr>
    </w:p>
    <w:p w:rsidR="00B906ED" w:rsidRDefault="00F94444" w:rsidP="00B906ED">
      <w:pPr>
        <w:ind w:left="720"/>
        <w:rPr>
          <w:color w:val="000000"/>
          <w:lang w:val="fr-CA"/>
        </w:rPr>
      </w:pPr>
      <w:r w:rsidRPr="00F94444">
        <w:rPr>
          <w:b/>
          <w:lang w:val="fr-CA"/>
        </w:rPr>
        <w:t>Sofosbuvir / Velpatasvir (Epclusa)</w:t>
      </w:r>
      <w:r w:rsidR="001138BD" w:rsidRPr="001138BD">
        <w:rPr>
          <w:b/>
          <w:lang w:val="fr-CA"/>
        </w:rPr>
        <w:t xml:space="preserve"> </w:t>
      </w:r>
      <w:r w:rsidR="00B906ED">
        <w:rPr>
          <w:color w:val="000000"/>
          <w:lang w:val="fr-CA"/>
        </w:rPr>
        <w:t xml:space="preserve"> </w:t>
      </w:r>
      <w:r w:rsidR="00B93894">
        <w:rPr>
          <w:color w:val="000000"/>
          <w:lang w:val="fr-CA"/>
        </w:rPr>
        <w:t xml:space="preserve">     </w:t>
      </w:r>
      <w:r w:rsidR="00A32F36" w:rsidRPr="00B906ED">
        <w:rPr>
          <w:b/>
          <w:color w:val="000000"/>
          <w:lang w:val="fr-CA"/>
        </w:rPr>
        <w:t xml:space="preserve"> </w:t>
      </w:r>
      <w:r w:rsidR="00BE7B9D">
        <w:rPr>
          <w:b/>
          <w:color w:val="000000"/>
          <w:lang w:val="fr-CA"/>
        </w:rPr>
        <w:t>and</w:t>
      </w:r>
      <w:r w:rsidR="00251915">
        <w:rPr>
          <w:color w:val="000000"/>
          <w:lang w:val="fr-CA"/>
        </w:rPr>
        <w:t xml:space="preserve">   </w:t>
      </w:r>
    </w:p>
    <w:p w:rsidR="00B906ED" w:rsidRDefault="00B906ED" w:rsidP="00B906ED">
      <w:pPr>
        <w:ind w:left="720"/>
        <w:rPr>
          <w:b/>
          <w:lang w:val="fr-CA"/>
        </w:rPr>
      </w:pPr>
    </w:p>
    <w:p w:rsidR="00B906ED" w:rsidRDefault="00B906ED" w:rsidP="00B906ED">
      <w:pPr>
        <w:ind w:left="720"/>
        <w:rPr>
          <w:color w:val="000000"/>
          <w:lang w:val="fr-CA"/>
        </w:rPr>
      </w:pPr>
      <w:r>
        <w:rPr>
          <w:b/>
          <w:lang w:val="fr-CA"/>
        </w:rPr>
        <w:t>Anticonvulsivants</w:t>
      </w:r>
    </w:p>
    <w:p w:rsid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r w:rsidRPr="00B906ED">
        <w:rPr>
          <w:color w:val="000000"/>
          <w:lang w:val="fr-CA"/>
        </w:rPr>
        <w:t>Carbamaz</w:t>
      </w:r>
      <w:r w:rsidR="00BE7B9D">
        <w:rPr>
          <w:color w:val="000000"/>
          <w:lang w:val="fr-CA"/>
        </w:rPr>
        <w:t>e</w:t>
      </w:r>
      <w:r w:rsidRPr="00B906ED">
        <w:rPr>
          <w:color w:val="000000"/>
          <w:lang w:val="fr-CA"/>
        </w:rPr>
        <w:t>pine (Tegretol)</w:t>
      </w:r>
    </w:p>
    <w:p w:rsid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r w:rsidRPr="00B906ED">
        <w:rPr>
          <w:color w:val="000000"/>
          <w:lang w:val="fr-CA"/>
        </w:rPr>
        <w:t>Oxcarbaz</w:t>
      </w:r>
      <w:r w:rsidR="00BE7B9D">
        <w:rPr>
          <w:color w:val="000000"/>
          <w:lang w:val="fr-CA"/>
        </w:rPr>
        <w:t>e</w:t>
      </w:r>
      <w:r w:rsidRPr="00B906ED">
        <w:rPr>
          <w:color w:val="000000"/>
          <w:lang w:val="fr-CA"/>
        </w:rPr>
        <w:t>pine (Trileptal)</w:t>
      </w:r>
    </w:p>
    <w:p w:rsidR="00B906ED" w:rsidRP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r w:rsidRPr="00B906ED">
        <w:rPr>
          <w:color w:val="000000"/>
          <w:lang w:val="fr-CA"/>
        </w:rPr>
        <w:t>Ph</w:t>
      </w:r>
      <w:r w:rsidR="00BE7B9D">
        <w:rPr>
          <w:color w:val="000000"/>
          <w:lang w:val="fr-CA"/>
        </w:rPr>
        <w:t>e</w:t>
      </w:r>
      <w:r w:rsidRPr="00B906ED">
        <w:rPr>
          <w:color w:val="000000"/>
          <w:lang w:val="fr-CA"/>
        </w:rPr>
        <w:t>nobarbital (Luminal)</w:t>
      </w:r>
    </w:p>
    <w:p w:rsidR="00D05073" w:rsidRP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r w:rsidRPr="00B906ED">
        <w:rPr>
          <w:color w:val="000000"/>
          <w:lang w:val="fr-CA"/>
        </w:rPr>
        <w:t>Ph</w:t>
      </w:r>
      <w:r w:rsidR="00BE7B9D">
        <w:rPr>
          <w:color w:val="000000"/>
          <w:lang w:val="fr-CA"/>
        </w:rPr>
        <w:t>e</w:t>
      </w:r>
      <w:r w:rsidRPr="00B906ED">
        <w:rPr>
          <w:color w:val="000000"/>
          <w:lang w:val="fr-CA"/>
        </w:rPr>
        <w:t>nyto</w:t>
      </w:r>
      <w:r w:rsidR="00BE7B9D">
        <w:rPr>
          <w:color w:val="000000"/>
          <w:lang w:val="fr-CA"/>
        </w:rPr>
        <w:t>in</w:t>
      </w:r>
      <w:r w:rsidRPr="00B906ED">
        <w:rPr>
          <w:color w:val="000000"/>
          <w:lang w:val="fr-CA"/>
        </w:rPr>
        <w:t xml:space="preserve"> (Dilantin)</w:t>
      </w:r>
      <w:r w:rsidR="00251915" w:rsidRPr="00B906ED">
        <w:rPr>
          <w:color w:val="000000"/>
          <w:lang w:val="fr-CA"/>
        </w:rPr>
        <w:t xml:space="preserve">   </w:t>
      </w:r>
      <w:r w:rsidR="00744FF3" w:rsidRPr="00B906ED">
        <w:rPr>
          <w:color w:val="000000"/>
          <w:lang w:val="fr-CA"/>
        </w:rPr>
        <w:t xml:space="preserve">  </w:t>
      </w:r>
      <w:r w:rsidR="005B70C4" w:rsidRPr="00B906ED">
        <w:rPr>
          <w:color w:val="000000"/>
          <w:lang w:val="fr-CA"/>
        </w:rPr>
        <w:t xml:space="preserve"> 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251915" w:rsidRPr="00BE7B9D" w:rsidRDefault="00BE7B9D" w:rsidP="00251915">
      <w:pPr>
        <w:spacing w:after="160" w:line="259" w:lineRule="auto"/>
        <w:jc w:val="both"/>
        <w:rPr>
          <w:rFonts w:eastAsia="Century Gothic"/>
          <w:lang w:val="en-CA"/>
        </w:rPr>
      </w:pPr>
      <w:r w:rsidRPr="00BE7B9D">
        <w:rPr>
          <w:rFonts w:eastAsia="Century Gothic"/>
          <w:b/>
          <w:lang w:val="en-CA"/>
        </w:rPr>
        <w:t>Interaction mecanism</w:t>
      </w:r>
      <w:r w:rsidR="00251915" w:rsidRPr="00BE7B9D">
        <w:rPr>
          <w:rFonts w:eastAsia="Century Gothic"/>
          <w:b/>
          <w:lang w:val="en-CA"/>
        </w:rPr>
        <w:t xml:space="preserve"> : </w:t>
      </w:r>
      <w:r w:rsidR="00DC5FC2" w:rsidRPr="00BE7B9D">
        <w:rPr>
          <w:rFonts w:eastAsia="Century Gothic"/>
          <w:lang w:val="en-CA"/>
        </w:rPr>
        <w:t>Carbamazepine, oxcarbazepine, phenobarbital</w:t>
      </w:r>
      <w:r w:rsidR="00DC5FC2">
        <w:rPr>
          <w:rFonts w:eastAsia="Century Gothic"/>
          <w:lang w:val="en-CA"/>
        </w:rPr>
        <w:t xml:space="preserve"> and</w:t>
      </w:r>
      <w:r w:rsidR="00DC5FC2" w:rsidRPr="00BE7B9D">
        <w:rPr>
          <w:rFonts w:eastAsia="Century Gothic"/>
          <w:lang w:val="en-CA"/>
        </w:rPr>
        <w:t xml:space="preserve"> phenytoin</w:t>
      </w:r>
      <w:r w:rsidR="00DC5FC2">
        <w:rPr>
          <w:rFonts w:eastAsia="Century Gothic"/>
          <w:lang w:val="en-CA"/>
        </w:rPr>
        <w:t xml:space="preserve"> are potent CYP 3A4 and P-gp inducers</w:t>
      </w:r>
      <w:r w:rsidR="00DC5FC2" w:rsidRPr="00BE7B9D">
        <w:rPr>
          <w:rFonts w:eastAsia="Century Gothic"/>
          <w:lang w:val="en-CA"/>
        </w:rPr>
        <w:t xml:space="preserve">. </w:t>
      </w:r>
      <w:r w:rsidRPr="00BE7B9D">
        <w:rPr>
          <w:rFonts w:eastAsia="Century Gothic"/>
          <w:lang w:val="en-CA"/>
        </w:rPr>
        <w:t xml:space="preserve"> The anti-HCV</w:t>
      </w:r>
      <w:r>
        <w:rPr>
          <w:rFonts w:eastAsia="Century Gothic"/>
          <w:lang w:val="en-CA"/>
        </w:rPr>
        <w:t>s</w:t>
      </w:r>
      <w:r w:rsidRPr="00BE7B9D">
        <w:rPr>
          <w:rFonts w:eastAsia="Century Gothic"/>
          <w:lang w:val="en-CA"/>
        </w:rPr>
        <w:t xml:space="preserve"> mentioned abo</w:t>
      </w:r>
      <w:r>
        <w:rPr>
          <w:rFonts w:eastAsia="Century Gothic"/>
          <w:lang w:val="en-CA"/>
        </w:rPr>
        <w:t>ve are substrates of CYP3A4 and/</w:t>
      </w:r>
      <w:r w:rsidRPr="00BE7B9D">
        <w:rPr>
          <w:rFonts w:eastAsia="Century Gothic"/>
          <w:lang w:val="en-CA"/>
        </w:rPr>
        <w:t>or P-gp. This induction can therefore significantly decrease the plasma concentration of the above-mentioned anti-HCVs, thus leading to a loss of clinical efficacy.</w:t>
      </w:r>
    </w:p>
    <w:p w:rsidR="00251915" w:rsidRPr="00BE7B9D" w:rsidRDefault="00251915" w:rsidP="00251915">
      <w:pPr>
        <w:ind w:left="720"/>
        <w:contextualSpacing/>
        <w:jc w:val="center"/>
        <w:rPr>
          <w:rFonts w:eastAsia="Century Gothic"/>
          <w:b/>
          <w:i/>
          <w:lang w:val="en-CA"/>
        </w:rPr>
      </w:pPr>
      <w:bookmarkStart w:id="0" w:name="bmAutoText1"/>
      <w:r w:rsidRPr="00BE7B9D">
        <w:rPr>
          <w:rFonts w:eastAsia="Century Gothic"/>
          <w:b/>
          <w:i/>
          <w:lang w:val="en-CA"/>
        </w:rPr>
        <w:t>Anti-</w:t>
      </w:r>
      <w:r w:rsidR="00BE7B9D" w:rsidRPr="00BE7B9D">
        <w:rPr>
          <w:rFonts w:eastAsia="Century Gothic"/>
          <w:b/>
          <w:i/>
          <w:lang w:val="en-CA"/>
        </w:rPr>
        <w:t>HCV</w:t>
      </w:r>
      <w:r w:rsidRPr="00BE7B9D">
        <w:rPr>
          <w:rFonts w:eastAsia="Century Gothic"/>
          <w:b/>
          <w:i/>
          <w:lang w:val="en-CA"/>
        </w:rPr>
        <w:t xml:space="preserve"> </w:t>
      </w:r>
      <w:r w:rsidR="00BE7B9D" w:rsidRPr="00BE7B9D">
        <w:rPr>
          <w:rFonts w:eastAsia="Century Gothic"/>
          <w:b/>
          <w:i/>
          <w:lang w:val="en-CA"/>
        </w:rPr>
        <w:t>and</w:t>
      </w:r>
      <w:r w:rsidRPr="00BE7B9D">
        <w:rPr>
          <w:rFonts w:eastAsia="Century Gothic"/>
          <w:b/>
          <w:i/>
          <w:lang w:val="en-CA"/>
        </w:rPr>
        <w:t xml:space="preserve"> </w:t>
      </w:r>
      <w:r w:rsidR="00B906ED" w:rsidRPr="00BE7B9D">
        <w:rPr>
          <w:rFonts w:eastAsia="Century Gothic"/>
          <w:b/>
          <w:i/>
          <w:lang w:val="en-CA"/>
        </w:rPr>
        <w:t>anticonvulsivants</w:t>
      </w:r>
      <w:r w:rsidRPr="00BE7B9D">
        <w:rPr>
          <w:rFonts w:eastAsia="Century Gothic"/>
          <w:b/>
          <w:i/>
          <w:lang w:val="en-CA"/>
        </w:rPr>
        <w:t xml:space="preserve"> </w:t>
      </w:r>
    </w:p>
    <w:p w:rsidR="00251915" w:rsidRPr="00BE7B9D" w:rsidRDefault="00251915" w:rsidP="00251915">
      <w:pPr>
        <w:ind w:left="360"/>
        <w:jc w:val="both"/>
        <w:rPr>
          <w:rFonts w:eastAsia="Century Gothic"/>
          <w:lang w:val="en-CA"/>
        </w:rPr>
      </w:pPr>
    </w:p>
    <w:bookmarkEnd w:id="0"/>
    <w:p w:rsidR="0055724E" w:rsidRPr="00BE7B9D" w:rsidRDefault="00BE7B9D" w:rsidP="0055724E">
      <w:pPr>
        <w:rPr>
          <w:rFonts w:eastAsia="Century Gothic"/>
          <w:lang w:val="en-CA"/>
        </w:rPr>
      </w:pPr>
      <w:r w:rsidRPr="00BE7B9D">
        <w:rPr>
          <w:rFonts w:eastAsia="Century Gothic"/>
          <w:u w:val="single"/>
          <w:lang w:val="en-CA"/>
        </w:rPr>
        <w:t>Additional information</w:t>
      </w:r>
      <w:r w:rsidR="0055724E" w:rsidRPr="00BE7B9D">
        <w:rPr>
          <w:rFonts w:eastAsia="Century Gothic"/>
          <w:u w:val="single"/>
          <w:lang w:val="en-CA"/>
        </w:rPr>
        <w:t>:</w:t>
      </w:r>
    </w:p>
    <w:p w:rsidR="00B906ED" w:rsidRPr="00BE7B9D" w:rsidRDefault="001138BD" w:rsidP="001375FF">
      <w:pPr>
        <w:jc w:val="both"/>
        <w:rPr>
          <w:lang w:val="en-CA"/>
        </w:rPr>
      </w:pPr>
      <w:r w:rsidRPr="001138BD">
        <w:rPr>
          <w:rFonts w:eastAsia="Century Gothic"/>
          <w:lang w:val="en-CA"/>
        </w:rPr>
        <w:t>The combination of t</w:t>
      </w:r>
      <w:r>
        <w:rPr>
          <w:rFonts w:eastAsia="Century Gothic"/>
          <w:lang w:val="en-CA"/>
        </w:rPr>
        <w:t>hese drugs has not been studied</w:t>
      </w:r>
      <w:r w:rsidR="00B906ED" w:rsidRPr="00143665">
        <w:rPr>
          <w:rFonts w:eastAsia="Century Gothic"/>
          <w:lang w:val="en-CA"/>
        </w:rPr>
        <w:t xml:space="preserve">. </w:t>
      </w:r>
      <w:r w:rsidR="00F94444" w:rsidRPr="00F94444">
        <w:rPr>
          <w:rFonts w:eastAsia="Century Gothic"/>
          <w:lang w:val="en-CA"/>
        </w:rPr>
        <w:t>However, according to the monographs, concomitant use of these anti-HCV drugs with potent CYP 3A4 inducers such as carbamazepine, oxcarbazepine, phenobarbital and phenytoin is contraindicated or not recommended.</w:t>
      </w:r>
    </w:p>
    <w:p w:rsidR="00B906ED" w:rsidRPr="00BE7B9D" w:rsidRDefault="00B906ED" w:rsidP="00B906ED">
      <w:pPr>
        <w:tabs>
          <w:tab w:val="left" w:pos="1965"/>
        </w:tabs>
        <w:rPr>
          <w:lang w:val="en-CA"/>
        </w:rPr>
      </w:pPr>
    </w:p>
    <w:p w:rsidR="00B906ED" w:rsidRDefault="001375FF" w:rsidP="00B906ED">
      <w:pPr>
        <w:tabs>
          <w:tab w:val="left" w:pos="1965"/>
        </w:tabs>
        <w:rPr>
          <w:rFonts w:eastAsia="Century Gothic"/>
          <w:lang w:val="fr-CA"/>
        </w:rPr>
      </w:pPr>
      <w:r w:rsidRPr="001375FF">
        <w:rPr>
          <w:rFonts w:eastAsia="Century Gothic"/>
          <w:u w:val="single"/>
          <w:lang w:val="fr-CA"/>
        </w:rPr>
        <w:t>Possible therapeutic options</w:t>
      </w:r>
      <w:r w:rsidR="00B906ED">
        <w:rPr>
          <w:rFonts w:eastAsia="Century Gothic"/>
          <w:u w:val="single"/>
          <w:lang w:val="fr-CA"/>
        </w:rPr>
        <w:t>:</w:t>
      </w:r>
      <w:r w:rsidR="00B906ED">
        <w:rPr>
          <w:rFonts w:eastAsia="Century Gothic"/>
          <w:lang w:val="fr-CA"/>
        </w:rPr>
        <w:t xml:space="preserve">    </w:t>
      </w:r>
      <w:r w:rsidRPr="001375FF">
        <w:rPr>
          <w:rFonts w:eastAsia="Century Gothic"/>
          <w:b/>
          <w:lang w:val="fr-CA"/>
        </w:rPr>
        <w:t>A</w:t>
      </w:r>
      <w:r w:rsidR="00B906ED" w:rsidRPr="001375FF">
        <w:rPr>
          <w:rFonts w:eastAsia="Century Gothic"/>
          <w:b/>
          <w:lang w:val="fr-CA"/>
        </w:rPr>
        <w:t>nticonvulsivant </w:t>
      </w:r>
      <w:r w:rsidRPr="001375FF">
        <w:rPr>
          <w:rFonts w:eastAsia="Century Gothic"/>
          <w:b/>
          <w:lang w:val="fr-CA"/>
        </w:rPr>
        <w:t>name</w:t>
      </w:r>
      <w:r>
        <w:rPr>
          <w:rFonts w:eastAsia="Century Gothic"/>
          <w:lang w:val="fr-CA"/>
        </w:rPr>
        <w:t xml:space="preserve"> </w:t>
      </w:r>
      <w:r w:rsidR="00B906ED">
        <w:rPr>
          <w:rFonts w:eastAsia="Century Gothic"/>
          <w:lang w:val="fr-CA"/>
        </w:rPr>
        <w:t>: _____________________</w:t>
      </w:r>
    </w:p>
    <w:p w:rsidR="00B906ED" w:rsidRDefault="00B906ED" w:rsidP="00B906ED">
      <w:pPr>
        <w:tabs>
          <w:tab w:val="left" w:pos="1965"/>
        </w:tabs>
        <w:rPr>
          <w:rFonts w:eastAsia="Century Gothic"/>
          <w:lang w:val="fr-CA"/>
        </w:rPr>
      </w:pPr>
    </w:p>
    <w:p w:rsidR="00B906ED" w:rsidRPr="006404FB" w:rsidRDefault="001375FF" w:rsidP="001375FF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6404FB">
        <w:rPr>
          <w:rFonts w:eastAsia="Century Gothic"/>
          <w:lang w:val="en-CA"/>
        </w:rPr>
        <w:t xml:space="preserve">Substitute anticonvulsant for: </w:t>
      </w:r>
      <w:r w:rsidR="006404FB" w:rsidRPr="00E03632">
        <w:rPr>
          <w:rFonts w:eastAsia="Century Gothic"/>
          <w:lang w:val="en-CA"/>
        </w:rPr>
        <w:t>gabapentin, pregabalin, levetiracetam, brivaracetam, or valproic acid</w:t>
      </w:r>
      <w:bookmarkStart w:id="1" w:name="_GoBack"/>
      <w:bookmarkEnd w:id="1"/>
    </w:p>
    <w:p w:rsidR="00B906ED" w:rsidRPr="006404FB" w:rsidRDefault="00B906ED" w:rsidP="00B906ED">
      <w:pPr>
        <w:ind w:left="360"/>
        <w:rPr>
          <w:rFonts w:eastAsia="Century Gothic"/>
          <w:lang w:val="en-CA"/>
        </w:rPr>
      </w:pPr>
    </w:p>
    <w:p w:rsidR="00B906ED" w:rsidRDefault="001375FF" w:rsidP="00B906ED">
      <w:pPr>
        <w:ind w:left="360" w:firstLine="360"/>
        <w:rPr>
          <w:rFonts w:eastAsia="Century Gothic"/>
        </w:rPr>
      </w:pPr>
      <w:r w:rsidRPr="001375FF">
        <w:rPr>
          <w:rFonts w:eastAsia="Century Gothic"/>
        </w:rPr>
        <w:t>Dosage</w:t>
      </w:r>
      <w:r w:rsidR="00B906ED">
        <w:rPr>
          <w:rFonts w:eastAsia="Century Gothic"/>
        </w:rPr>
        <w:t xml:space="preserve"> : </w:t>
      </w:r>
      <w:r w:rsidR="00B906ED" w:rsidRPr="00DA2944">
        <w:rPr>
          <w:rFonts w:eastAsia="Century Gothic"/>
        </w:rPr>
        <w:t>_________________________________________________________________ REN :</w:t>
      </w:r>
      <w:r w:rsidR="00B906ED">
        <w:rPr>
          <w:rFonts w:eastAsia="Century Gothic"/>
        </w:rPr>
        <w:t xml:space="preserve"> _______</w:t>
      </w:r>
    </w:p>
    <w:p w:rsidR="00B906ED" w:rsidRDefault="00B906ED" w:rsidP="00B906ED">
      <w:pPr>
        <w:rPr>
          <w:rFonts w:eastAsia="Century Gothic"/>
        </w:rPr>
      </w:pPr>
    </w:p>
    <w:p w:rsidR="00B906ED" w:rsidRDefault="001375FF" w:rsidP="00B906ED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Other</w:t>
      </w:r>
      <w:r w:rsidR="00B906ED">
        <w:rPr>
          <w:rFonts w:eastAsia="Century Gothic"/>
        </w:rPr>
        <w:t xml:space="preserve"> </w:t>
      </w:r>
      <w:r w:rsidR="00B906ED" w:rsidRPr="00DA2944">
        <w:rPr>
          <w:rFonts w:eastAsia="Century Gothic"/>
        </w:rPr>
        <w:t>:_____________________________________________________________________ REN :</w:t>
      </w:r>
      <w:r w:rsidR="00B906ED">
        <w:rPr>
          <w:rFonts w:eastAsia="Century Gothic"/>
        </w:rPr>
        <w:t xml:space="preserve"> _______</w:t>
      </w:r>
    </w:p>
    <w:p w:rsidR="00B906ED" w:rsidRPr="00E315C4" w:rsidRDefault="00B906ED" w:rsidP="00B906ED">
      <w:pPr>
        <w:spacing w:after="160" w:line="259" w:lineRule="auto"/>
        <w:jc w:val="both"/>
        <w:rPr>
          <w:rFonts w:eastAsia="Century Gothic"/>
          <w:b/>
          <w:lang w:val="fr-CA"/>
        </w:rPr>
      </w:pPr>
    </w:p>
    <w:p w:rsidR="00251915" w:rsidRPr="001375FF" w:rsidRDefault="001375FF" w:rsidP="00B906ED">
      <w:pPr>
        <w:rPr>
          <w:rFonts w:eastAsia="Century Gothic"/>
          <w:lang w:val="en-CA"/>
        </w:rPr>
      </w:pPr>
      <w:r w:rsidRPr="001375FF">
        <w:rPr>
          <w:rFonts w:eastAsia="Century Gothic"/>
          <w:b/>
          <w:lang w:val="en-CA"/>
        </w:rPr>
        <w:t>Follow-up :</w:t>
      </w:r>
      <w:r w:rsidRPr="001375FF">
        <w:rPr>
          <w:rFonts w:eastAsia="Century Gothic"/>
          <w:lang w:val="en-CA"/>
        </w:rPr>
        <w:t xml:space="preserve"> Efficacy of anti-HCV and effectiveness and safety of the chosen alternative</w:t>
      </w:r>
      <w:r>
        <w:rPr>
          <w:rFonts w:eastAsia="Century Gothic"/>
          <w:lang w:val="en-CA"/>
        </w:rPr>
        <w:t xml:space="preserve"> drug</w:t>
      </w:r>
      <w:r w:rsidRPr="001375FF">
        <w:rPr>
          <w:rFonts w:eastAsia="Century Gothic"/>
          <w:lang w:val="en-CA"/>
        </w:rPr>
        <w:t>.</w:t>
      </w:r>
    </w:p>
    <w:p w:rsidR="00251915" w:rsidRPr="001375FF" w:rsidRDefault="00251915" w:rsidP="00251915">
      <w:pPr>
        <w:rPr>
          <w:rFonts w:eastAsia="Century Gothic"/>
          <w:lang w:val="en-CA"/>
        </w:rPr>
      </w:pPr>
    </w:p>
    <w:p w:rsidR="00173AEA" w:rsidRPr="001375FF" w:rsidRDefault="001375FF" w:rsidP="00251915">
      <w:pPr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Do not hesitate to contact us for additional information.</w:t>
      </w:r>
      <w:r w:rsidR="00173AEA" w:rsidRPr="001375FF">
        <w:rPr>
          <w:rFonts w:eastAsia="Century Gothic"/>
          <w:lang w:val="en-CA"/>
        </w:rPr>
        <w:br/>
      </w:r>
      <w:r w:rsidRPr="001375FF">
        <w:rPr>
          <w:rFonts w:eastAsia="Century Gothic"/>
          <w:lang w:val="en-CA"/>
        </w:rPr>
        <w:t>In</w:t>
      </w:r>
      <w:r w:rsidR="00173AEA" w:rsidRPr="001375FF">
        <w:rPr>
          <w:rFonts w:eastAsia="Century Gothic"/>
          <w:lang w:val="en-CA"/>
        </w:rPr>
        <w:t xml:space="preserve"> collaboration,</w:t>
      </w:r>
    </w:p>
    <w:p w:rsidR="00A7767A" w:rsidRPr="001375FF" w:rsidRDefault="001375FF" w:rsidP="00A7767A">
      <w:pPr>
        <w:ind w:left="720" w:firstLine="720"/>
        <w:jc w:val="both"/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Pharmacist</w:t>
      </w:r>
      <w:r w:rsidR="00173AEA" w:rsidRPr="001375FF">
        <w:rPr>
          <w:rFonts w:eastAsia="Century Gothic"/>
          <w:lang w:val="en-CA"/>
        </w:rPr>
        <w:t> :</w:t>
      </w:r>
      <w:r w:rsidR="00A15FA1" w:rsidRPr="001375FF">
        <w:rPr>
          <w:rFonts w:eastAsia="Century Gothic"/>
          <w:lang w:val="en-CA"/>
        </w:rPr>
        <w:t xml:space="preserve"> </w:t>
      </w:r>
      <w:r w:rsidR="00173AEA" w:rsidRPr="001375FF">
        <w:rPr>
          <w:rFonts w:eastAsia="Century Gothic"/>
          <w:lang w:val="en-CA"/>
        </w:rPr>
        <w:t>_____________</w:t>
      </w:r>
      <w:r w:rsidR="00A7767A" w:rsidRPr="001375FF">
        <w:rPr>
          <w:rFonts w:eastAsia="Century Gothic"/>
          <w:lang w:val="en-CA"/>
        </w:rPr>
        <w:t>____________________</w:t>
      </w:r>
      <w:r w:rsidR="00173AEA" w:rsidRPr="001375FF">
        <w:rPr>
          <w:rFonts w:eastAsia="Century Gothic"/>
          <w:lang w:val="en-CA"/>
        </w:rPr>
        <w:t>____________</w:t>
      </w:r>
    </w:p>
    <w:p w:rsidR="00FA6CB7" w:rsidRPr="001375FF" w:rsidRDefault="00A7767A" w:rsidP="00A7767A">
      <w:pPr>
        <w:ind w:left="1440"/>
        <w:rPr>
          <w:rFonts w:eastAsia="Century Gothic"/>
          <w:lang w:val="en-CA"/>
        </w:rPr>
      </w:pPr>
      <w:r w:rsidRPr="001375FF">
        <w:rPr>
          <w:rFonts w:eastAsia="Century Gothic"/>
          <w:color w:val="000000"/>
          <w:sz w:val="10"/>
          <w:szCs w:val="10"/>
          <w:lang w:val="en-CA"/>
        </w:rPr>
        <w:br/>
      </w:r>
      <w:r w:rsidR="00173AEA" w:rsidRPr="001375FF">
        <w:rPr>
          <w:rFonts w:eastAsia="Century Gothic"/>
          <w:color w:val="000000"/>
          <w:lang w:val="en-CA"/>
        </w:rPr>
        <w:t>T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l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phone :</w:t>
      </w:r>
      <w:r w:rsidRPr="001375FF">
        <w:rPr>
          <w:rFonts w:eastAsia="Century Gothic"/>
          <w:color w:val="000000"/>
          <w:lang w:val="en-CA"/>
        </w:rPr>
        <w:t xml:space="preserve"> ________________</w:t>
      </w:r>
      <w:r w:rsidR="00173AEA" w:rsidRPr="001375FF">
        <w:rPr>
          <w:rFonts w:eastAsia="Century Gothic"/>
          <w:color w:val="000000"/>
          <w:lang w:val="en-CA"/>
        </w:rPr>
        <w:t>______</w:t>
      </w:r>
      <w:r w:rsidR="00173AEA" w:rsidRPr="001375FF">
        <w:rPr>
          <w:rFonts w:ascii="Arial" w:eastAsia="Century Gothic" w:hAnsi="Arial" w:cs="Arial"/>
          <w:color w:val="000000"/>
          <w:lang w:val="en-CA"/>
        </w:rPr>
        <w:t>​</w:t>
      </w:r>
      <w:r w:rsidRPr="001375FF">
        <w:rPr>
          <w:rFonts w:ascii="Arial" w:eastAsia="Century Gothic" w:hAnsi="Arial" w:cs="Arial"/>
          <w:color w:val="000000"/>
          <w:lang w:val="en-CA"/>
        </w:rPr>
        <w:t xml:space="preserve"> </w:t>
      </w:r>
      <w:r w:rsidR="001375FF">
        <w:rPr>
          <w:rFonts w:eastAsia="Century Gothic"/>
          <w:color w:val="000000"/>
          <w:lang w:val="en-CA"/>
        </w:rPr>
        <w:t>Fax</w:t>
      </w:r>
      <w:r w:rsidRPr="001375FF">
        <w:rPr>
          <w:rFonts w:eastAsia="Century Gothic"/>
          <w:color w:val="000000"/>
          <w:lang w:val="en-CA"/>
        </w:rPr>
        <w:t xml:space="preserve"> : __________________________       </w:t>
      </w:r>
      <w:r w:rsidR="002B66D9" w:rsidRPr="001375FF">
        <w:rPr>
          <w:rFonts w:eastAsia="Century Gothic"/>
          <w:color w:val="000000"/>
          <w:lang w:val="en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75FF" w:rsidRDefault="001375FF" w:rsidP="003413ED">
                            <w:pPr>
                              <w:rPr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color w:val="000000"/>
                                <w:lang w:val="en-CA"/>
                              </w:rPr>
                              <w:t>A</w:t>
                            </w:r>
                            <w:r w:rsidRPr="001375FF">
                              <w:rPr>
                                <w:color w:val="000000"/>
                                <w:lang w:val="en-CA"/>
                              </w:rPr>
                              <w:t>s a prescription, date and sign: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 xml:space="preserve">     </w:t>
                            </w:r>
                            <w:r w:rsidRPr="000B663C">
                              <w:t xml:space="preserve">Signature </w:t>
                            </w:r>
                            <w:r w:rsidR="001375FF">
                              <w:t>and</w:t>
                            </w:r>
                            <w:r w:rsidR="00596720" w:rsidRPr="000B663C">
                              <w:t xml:space="preserve"> licence :</w:t>
                            </w:r>
                            <w:r w:rsidR="001375FF">
                              <w:t xml:space="preserve"> </w:t>
                            </w:r>
                            <w:r w:rsidR="00596720" w:rsidRPr="000B663C">
                              <w:t>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1375FF" w:rsidRDefault="001375FF" w:rsidP="003413ED">
                      <w:pPr>
                        <w:rPr>
                          <w:color w:val="000000"/>
                          <w:lang w:val="en-CA"/>
                        </w:rPr>
                      </w:pPr>
                      <w:r>
                        <w:rPr>
                          <w:color w:val="000000"/>
                          <w:lang w:val="en-CA"/>
                        </w:rPr>
                        <w:t>A</w:t>
                      </w:r>
                      <w:r w:rsidRPr="001375FF">
                        <w:rPr>
                          <w:color w:val="000000"/>
                          <w:lang w:val="en-CA"/>
                        </w:rPr>
                        <w:t>s a prescription, date and sign: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 xml:space="preserve">     </w:t>
                      </w:r>
                      <w:r w:rsidRPr="000B663C">
                        <w:t xml:space="preserve">Signature </w:t>
                      </w:r>
                      <w:r w:rsidR="001375FF">
                        <w:t>and</w:t>
                      </w:r>
                      <w:r w:rsidR="00596720" w:rsidRPr="000B663C">
                        <w:t xml:space="preserve">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</w:t>
                      </w:r>
                      <w:r w:rsidR="001375FF">
                        <w:t xml:space="preserve"> </w:t>
                      </w:r>
                      <w:r w:rsidR="00596720" w:rsidRPr="000B663C">
                        <w:t>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FB" w:rsidRDefault="007C1BFB" w:rsidP="00CD5A4A">
      <w:r>
        <w:separator/>
      </w:r>
    </w:p>
  </w:endnote>
  <w:endnote w:type="continuationSeparator" w:id="0">
    <w:p w:rsidR="007C1BFB" w:rsidRDefault="007C1BFB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36156B" w:rsidRDefault="0036156B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CA"/>
      </w:rPr>
    </w:pPr>
    <w:r w:rsidRPr="0036156B">
      <w:rPr>
        <w:lang w:val="en-CA"/>
      </w:rPr>
      <w:t>For references, visit the website:</w:t>
    </w:r>
    <w:r>
      <w:rPr>
        <w:lang w:val="en-CA"/>
      </w:rPr>
      <w:t xml:space="preserve"> </w:t>
    </w:r>
    <w:hyperlink r:id="rId1" w:history="1">
      <w:r w:rsidRPr="006B47ED">
        <w:rPr>
          <w:rStyle w:val="Lienhypertexte"/>
          <w:lang w:val="en-CA"/>
        </w:rPr>
        <w:t>www.hivmedicationguide.com</w:t>
      </w:r>
    </w:hyperlink>
    <w:r>
      <w:rPr>
        <w:lang w:val="en-CA"/>
      </w:rPr>
      <w:t xml:space="preserve"> </w:t>
    </w:r>
    <w:r>
      <w:rPr>
        <w:lang w:val="en-CA"/>
      </w:rPr>
      <w:tab/>
      <w:t xml:space="preserve">      </w:t>
    </w:r>
    <w:r w:rsidRPr="0036156B">
      <w:rPr>
        <w:lang w:val="en-CA"/>
      </w:rPr>
      <w:t xml:space="preserve">                           </w:t>
    </w:r>
    <w:r w:rsidR="00D45E75">
      <w:rPr>
        <w:lang w:val="en-CA"/>
      </w:rPr>
      <w:t>March 2021</w:t>
    </w:r>
    <w:r w:rsidR="001B0F0C" w:rsidRPr="0036156B"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FB" w:rsidRDefault="007C1BFB" w:rsidP="00CD5A4A">
      <w:r>
        <w:separator/>
      </w:r>
    </w:p>
  </w:footnote>
  <w:footnote w:type="continuationSeparator" w:id="0">
    <w:p w:rsidR="007C1BFB" w:rsidRDefault="007C1BFB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C1BF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36156B">
      <w:t>of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C1BFB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55216"/>
    <w:rsid w:val="0005559A"/>
    <w:rsid w:val="00056710"/>
    <w:rsid w:val="00057E8E"/>
    <w:rsid w:val="000608A4"/>
    <w:rsid w:val="0006785D"/>
    <w:rsid w:val="00075017"/>
    <w:rsid w:val="000778AF"/>
    <w:rsid w:val="00094ACE"/>
    <w:rsid w:val="000B663C"/>
    <w:rsid w:val="000B6B1E"/>
    <w:rsid w:val="000C1844"/>
    <w:rsid w:val="0010058A"/>
    <w:rsid w:val="001138BD"/>
    <w:rsid w:val="001375FF"/>
    <w:rsid w:val="00143665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A4B"/>
    <w:rsid w:val="00200B48"/>
    <w:rsid w:val="002128AF"/>
    <w:rsid w:val="002264DF"/>
    <w:rsid w:val="00251915"/>
    <w:rsid w:val="00261691"/>
    <w:rsid w:val="00291C2D"/>
    <w:rsid w:val="002A76EB"/>
    <w:rsid w:val="002B66D9"/>
    <w:rsid w:val="002B671D"/>
    <w:rsid w:val="002E51C3"/>
    <w:rsid w:val="002F6838"/>
    <w:rsid w:val="0030271F"/>
    <w:rsid w:val="00310298"/>
    <w:rsid w:val="00335720"/>
    <w:rsid w:val="003413ED"/>
    <w:rsid w:val="0036156B"/>
    <w:rsid w:val="00385217"/>
    <w:rsid w:val="0039680A"/>
    <w:rsid w:val="003A2EBB"/>
    <w:rsid w:val="003C6E8F"/>
    <w:rsid w:val="003D7BCD"/>
    <w:rsid w:val="004066E9"/>
    <w:rsid w:val="00427BE2"/>
    <w:rsid w:val="00442536"/>
    <w:rsid w:val="0044508D"/>
    <w:rsid w:val="00446286"/>
    <w:rsid w:val="004527CE"/>
    <w:rsid w:val="00467422"/>
    <w:rsid w:val="00497C72"/>
    <w:rsid w:val="00533604"/>
    <w:rsid w:val="00547DB4"/>
    <w:rsid w:val="0055724E"/>
    <w:rsid w:val="00570DD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404FB"/>
    <w:rsid w:val="00661EF0"/>
    <w:rsid w:val="006644BE"/>
    <w:rsid w:val="00677AB8"/>
    <w:rsid w:val="006A0FA7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A03DA"/>
    <w:rsid w:val="007C1BFB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90F98"/>
    <w:rsid w:val="00AD09F7"/>
    <w:rsid w:val="00AF40AB"/>
    <w:rsid w:val="00AF4C12"/>
    <w:rsid w:val="00B061EE"/>
    <w:rsid w:val="00B4698E"/>
    <w:rsid w:val="00B5500A"/>
    <w:rsid w:val="00B76713"/>
    <w:rsid w:val="00B906ED"/>
    <w:rsid w:val="00B93894"/>
    <w:rsid w:val="00BA17D2"/>
    <w:rsid w:val="00BA41EF"/>
    <w:rsid w:val="00BB5245"/>
    <w:rsid w:val="00BC2DE7"/>
    <w:rsid w:val="00BC78B5"/>
    <w:rsid w:val="00BE5B02"/>
    <w:rsid w:val="00BE5D95"/>
    <w:rsid w:val="00BE7B9D"/>
    <w:rsid w:val="00C45331"/>
    <w:rsid w:val="00C47F74"/>
    <w:rsid w:val="00C50966"/>
    <w:rsid w:val="00C6679B"/>
    <w:rsid w:val="00C754CB"/>
    <w:rsid w:val="00C835EA"/>
    <w:rsid w:val="00C917C3"/>
    <w:rsid w:val="00CC1A72"/>
    <w:rsid w:val="00CD4792"/>
    <w:rsid w:val="00CD5A4A"/>
    <w:rsid w:val="00CE6484"/>
    <w:rsid w:val="00D05073"/>
    <w:rsid w:val="00D213AD"/>
    <w:rsid w:val="00D45E75"/>
    <w:rsid w:val="00D809DD"/>
    <w:rsid w:val="00D86D63"/>
    <w:rsid w:val="00DA2944"/>
    <w:rsid w:val="00DA5A98"/>
    <w:rsid w:val="00DC5FC2"/>
    <w:rsid w:val="00DC7986"/>
    <w:rsid w:val="00E01BA6"/>
    <w:rsid w:val="00E05B46"/>
    <w:rsid w:val="00E20E8A"/>
    <w:rsid w:val="00E47E23"/>
    <w:rsid w:val="00E6747F"/>
    <w:rsid w:val="00E737D5"/>
    <w:rsid w:val="00EC46A5"/>
    <w:rsid w:val="00EF18B6"/>
    <w:rsid w:val="00F2321C"/>
    <w:rsid w:val="00F25FFB"/>
    <w:rsid w:val="00F57980"/>
    <w:rsid w:val="00F76846"/>
    <w:rsid w:val="00F81305"/>
    <w:rsid w:val="00F87ED5"/>
    <w:rsid w:val="00F940B4"/>
    <w:rsid w:val="00F94444"/>
    <w:rsid w:val="00FA0AEF"/>
    <w:rsid w:val="00FA6CB7"/>
    <w:rsid w:val="00FB3328"/>
    <w:rsid w:val="00FC6F0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vmedicationguid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321EC-2A00-4DED-B0E6-4C904B87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1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1761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3</cp:revision>
  <cp:lastPrinted>2019-04-24T20:30:00Z</cp:lastPrinted>
  <dcterms:created xsi:type="dcterms:W3CDTF">2021-03-15T12:33:00Z</dcterms:created>
  <dcterms:modified xsi:type="dcterms:W3CDTF">2021-03-17T14:23:00Z</dcterms:modified>
</cp:coreProperties>
</file>