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082123" w:rsidRDefault="00082123" w:rsidP="00FB3328">
      <w:pPr>
        <w:jc w:val="center"/>
        <w:rPr>
          <w:rFonts w:eastAsia="Century Gothic"/>
          <w:lang w:val="en-CA"/>
        </w:rPr>
      </w:pPr>
      <w:r w:rsidRPr="00082123">
        <w:rPr>
          <w:rFonts w:eastAsia="Century Gothic"/>
          <w:lang w:val="en-CA"/>
        </w:rPr>
        <w:t xml:space="preserve">Pharmaceutical opinion : </w:t>
      </w:r>
      <w:r w:rsidR="000D4348" w:rsidRPr="00082123">
        <w:rPr>
          <w:rFonts w:eastAsia="Century Gothic"/>
          <w:b/>
          <w:lang w:val="en-CA"/>
        </w:rPr>
        <w:t xml:space="preserve">Interaction </w:t>
      </w:r>
      <w:r w:rsidRPr="00082123">
        <w:rPr>
          <w:rFonts w:eastAsia="Century Gothic"/>
          <w:b/>
          <w:lang w:val="en-CA"/>
        </w:rPr>
        <w:t>between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agents modifying the gastric pH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and</w:t>
      </w:r>
      <w:r w:rsidR="00251915" w:rsidRPr="00082123">
        <w:rPr>
          <w:rFonts w:eastAsia="Century Gothic"/>
          <w:b/>
          <w:lang w:val="en-CA"/>
        </w:rPr>
        <w:t xml:space="preserve"> anti-</w:t>
      </w:r>
      <w:r w:rsidRPr="00082123">
        <w:rPr>
          <w:rFonts w:eastAsia="Century Gothic"/>
          <w:b/>
          <w:lang w:val="en-CA"/>
        </w:rPr>
        <w:t>HCVs</w:t>
      </w:r>
    </w:p>
    <w:p w:rsidR="00CD5A4A" w:rsidRPr="00082123" w:rsidRDefault="00CD5A4A" w:rsidP="00CD5A4A">
      <w:pPr>
        <w:jc w:val="center"/>
        <w:rPr>
          <w:rFonts w:eastAsia="Century Gothic"/>
          <w:lang w:val="en-CA"/>
        </w:rPr>
      </w:pPr>
    </w:p>
    <w:p w:rsidR="00082123" w:rsidRPr="00BE7B9D" w:rsidRDefault="00082123" w:rsidP="00082123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: _________________________   </w:t>
      </w:r>
      <w:r w:rsidRPr="00DA2944">
        <w:rPr>
          <w:rFonts w:eastAsia="Century Gothic"/>
          <w:lang w:val="en-CA"/>
        </w:rPr>
        <w:t>D</w:t>
      </w:r>
      <w:r>
        <w:rPr>
          <w:rFonts w:eastAsia="Century Gothic"/>
          <w:lang w:val="en-CA"/>
        </w:rPr>
        <w:t xml:space="preserve">OB </w:t>
      </w:r>
      <w:r w:rsidRPr="00BE7B9D">
        <w:rPr>
          <w:rFonts w:eastAsia="Century Gothic"/>
          <w:lang w:val="en-CA"/>
        </w:rPr>
        <w:t>_____/_____/_____   Telephone : ______________________</w:t>
      </w:r>
    </w:p>
    <w:p w:rsidR="00CD5A4A" w:rsidRPr="00082123" w:rsidRDefault="00CD5A4A" w:rsidP="00CD5A4A">
      <w:pPr>
        <w:jc w:val="both"/>
        <w:rPr>
          <w:rFonts w:eastAsia="Century Gothic"/>
          <w:lang w:val="en-CA"/>
        </w:rPr>
      </w:pPr>
    </w:p>
    <w:p w:rsidR="00082123" w:rsidRPr="00BE7B9D" w:rsidRDefault="00082123" w:rsidP="00082123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082123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6C2334" w:rsidRDefault="006C2334" w:rsidP="00B906ED">
      <w:pPr>
        <w:ind w:left="720"/>
        <w:rPr>
          <w:color w:val="000000"/>
          <w:lang w:val="fr-CA"/>
        </w:rPr>
      </w:pPr>
      <w:r w:rsidRPr="006C2334">
        <w:rPr>
          <w:b/>
          <w:lang w:val="fr-CA"/>
        </w:rPr>
        <w:t>Sofosbuvir / Velpatasvir (</w:t>
      </w:r>
      <w:r w:rsidR="00D7232B">
        <w:rPr>
          <w:b/>
          <w:lang w:val="fr-CA"/>
        </w:rPr>
        <w:t>Epclusa</w:t>
      </w:r>
      <w:r w:rsidRPr="006C2334">
        <w:rPr>
          <w:b/>
          <w:lang w:val="fr-CA"/>
        </w:rPr>
        <w:t>)</w:t>
      </w:r>
      <w:r w:rsidR="00B906ED" w:rsidRPr="006C2334">
        <w:rPr>
          <w:color w:val="000000"/>
          <w:lang w:val="fr-CA"/>
        </w:rPr>
        <w:t xml:space="preserve"> </w:t>
      </w:r>
      <w:r w:rsidR="00B93894" w:rsidRPr="006C2334">
        <w:rPr>
          <w:color w:val="000000"/>
          <w:lang w:val="fr-CA"/>
        </w:rPr>
        <w:t xml:space="preserve">     </w:t>
      </w:r>
      <w:r w:rsidR="00A32F36" w:rsidRPr="006C2334">
        <w:rPr>
          <w:b/>
          <w:color w:val="000000"/>
          <w:lang w:val="fr-CA"/>
        </w:rPr>
        <w:t xml:space="preserve"> </w:t>
      </w:r>
      <w:r w:rsidR="00082123" w:rsidRPr="006C2334">
        <w:rPr>
          <w:b/>
          <w:color w:val="000000"/>
          <w:lang w:val="fr-CA"/>
        </w:rPr>
        <w:t>and</w:t>
      </w:r>
      <w:r w:rsidR="00251915" w:rsidRPr="006C2334">
        <w:rPr>
          <w:color w:val="000000"/>
          <w:lang w:val="fr-CA"/>
        </w:rPr>
        <w:t xml:space="preserve">   </w:t>
      </w:r>
    </w:p>
    <w:p w:rsidR="00B906ED" w:rsidRPr="006C2334" w:rsidRDefault="00B906ED" w:rsidP="00B906ED">
      <w:pPr>
        <w:ind w:left="720"/>
        <w:rPr>
          <w:b/>
          <w:lang w:val="fr-CA"/>
        </w:rPr>
      </w:pPr>
    </w:p>
    <w:p w:rsidR="00B906ED" w:rsidRPr="00082123" w:rsidRDefault="00082123" w:rsidP="00B906ED">
      <w:pPr>
        <w:ind w:left="720"/>
        <w:rPr>
          <w:color w:val="000000"/>
          <w:lang w:val="en-CA"/>
        </w:rPr>
      </w:pPr>
      <w:r w:rsidRPr="00082123">
        <w:rPr>
          <w:b/>
          <w:lang w:val="en-CA"/>
        </w:rPr>
        <w:t>Ant</w:t>
      </w:r>
      <w:r>
        <w:rPr>
          <w:b/>
          <w:lang w:val="en-CA"/>
        </w:rPr>
        <w:t>acid</w:t>
      </w:r>
      <w:r w:rsidR="000D4348" w:rsidRPr="00082123">
        <w:rPr>
          <w:b/>
          <w:lang w:val="en-CA"/>
        </w:rPr>
        <w:t xml:space="preserve">s: </w:t>
      </w:r>
      <w:r w:rsidR="000D4348" w:rsidRPr="00082123">
        <w:rPr>
          <w:lang w:val="en-CA"/>
        </w:rPr>
        <w:t>Al(OH)</w:t>
      </w:r>
      <w:r w:rsidR="000D4348" w:rsidRPr="00082123">
        <w:rPr>
          <w:vertAlign w:val="subscript"/>
          <w:lang w:val="en-CA"/>
        </w:rPr>
        <w:t>3</w:t>
      </w:r>
      <w:r w:rsidR="000D4348" w:rsidRPr="00082123">
        <w:rPr>
          <w:lang w:val="en-CA"/>
        </w:rPr>
        <w:t xml:space="preserve"> </w:t>
      </w:r>
      <w:r>
        <w:rPr>
          <w:lang w:val="en-CA"/>
        </w:rPr>
        <w:t>and</w:t>
      </w:r>
      <w:r w:rsidR="000D4348" w:rsidRPr="00082123">
        <w:rPr>
          <w:lang w:val="en-CA"/>
        </w:rPr>
        <w:t>/o</w:t>
      </w:r>
      <w:r>
        <w:rPr>
          <w:lang w:val="en-CA"/>
        </w:rPr>
        <w:t>r</w:t>
      </w:r>
      <w:r w:rsidR="000D4348" w:rsidRPr="00082123">
        <w:rPr>
          <w:lang w:val="en-CA"/>
        </w:rPr>
        <w:t xml:space="preserve"> Mg(OH)</w:t>
      </w:r>
      <w:r w:rsidR="000D4348" w:rsidRPr="00082123">
        <w:rPr>
          <w:vertAlign w:val="subscript"/>
          <w:lang w:val="en-CA"/>
        </w:rPr>
        <w:t>2</w:t>
      </w:r>
      <w:r w:rsidR="000D4348" w:rsidRPr="00082123">
        <w:rPr>
          <w:lang w:val="en-CA"/>
        </w:rPr>
        <w:t xml:space="preserve"> (Almagel, Diovol), CaCO</w:t>
      </w:r>
      <w:r w:rsidR="000D4348" w:rsidRPr="00082123">
        <w:rPr>
          <w:vertAlign w:val="subscript"/>
          <w:lang w:val="en-CA"/>
        </w:rPr>
        <w:t>3</w:t>
      </w:r>
      <w:r w:rsidR="000D4348" w:rsidRPr="00082123">
        <w:rPr>
          <w:lang w:val="en-CA"/>
        </w:rPr>
        <w:t xml:space="preserve"> (Tums), NaHCO</w:t>
      </w:r>
      <w:r w:rsidR="000D4348" w:rsidRPr="00082123">
        <w:rPr>
          <w:vertAlign w:val="subscript"/>
          <w:lang w:val="en-CA"/>
        </w:rPr>
        <w:t>3</w:t>
      </w:r>
      <w:r w:rsidR="000D4348" w:rsidRPr="00082123">
        <w:rPr>
          <w:lang w:val="en-CA"/>
        </w:rPr>
        <w:t xml:space="preserve"> (Alka-Seltzer)</w:t>
      </w:r>
    </w:p>
    <w:p w:rsidR="00F57980" w:rsidRPr="00082123" w:rsidRDefault="00F57980" w:rsidP="00F57980">
      <w:pPr>
        <w:rPr>
          <w:color w:val="000000"/>
          <w:lang w:val="en-CA"/>
        </w:rPr>
      </w:pPr>
    </w:p>
    <w:p w:rsidR="000D4348" w:rsidRPr="00082123" w:rsidRDefault="00082123" w:rsidP="00082123">
      <w:pPr>
        <w:widowControl w:val="0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 xml:space="preserve">Interaction mechanism : </w:t>
      </w:r>
      <w:r w:rsidR="00251915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color w:val="000000"/>
          <w:lang w:val="en-CA"/>
        </w:rPr>
        <w:t>Antacids increase gastric pH. The solubility, absorption and plasma concentration of velpatasvir can be decreased.</w:t>
      </w:r>
      <w:r>
        <w:rPr>
          <w:rFonts w:eastAsia="Century Gothic"/>
          <w:color w:val="000000"/>
          <w:lang w:val="en-CA"/>
        </w:rPr>
        <w:t xml:space="preserve"> </w:t>
      </w:r>
      <w:r w:rsidRPr="00082123">
        <w:rPr>
          <w:rFonts w:eastAsia="Century Gothic"/>
          <w:lang w:val="en-CA"/>
        </w:rPr>
        <w:t>This can significantly reduce the effectiveness of some anti-HCV</w:t>
      </w:r>
      <w:r>
        <w:rPr>
          <w:rFonts w:eastAsia="Century Gothic"/>
          <w:lang w:val="en-CA"/>
        </w:rPr>
        <w:t>s</w:t>
      </w:r>
      <w:r w:rsidRPr="00082123">
        <w:rPr>
          <w:rFonts w:eastAsia="Century Gothic"/>
          <w:lang w:val="en-CA"/>
        </w:rPr>
        <w:t>.</w:t>
      </w:r>
    </w:p>
    <w:p w:rsidR="000D4348" w:rsidRPr="00082123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n-CA"/>
        </w:rPr>
      </w:pPr>
    </w:p>
    <w:p w:rsidR="000D4348" w:rsidRPr="00082123" w:rsidRDefault="00294B13" w:rsidP="000D4348">
      <w:pPr>
        <w:jc w:val="center"/>
        <w:rPr>
          <w:rFonts w:eastAsia="Century Gothic"/>
          <w:i/>
          <w:lang w:val="en-CA"/>
        </w:rPr>
      </w:pPr>
      <w:bookmarkStart w:id="0" w:name="bmAutoText1"/>
      <w:r w:rsidRPr="00294B13">
        <w:rPr>
          <w:rFonts w:eastAsia="Century Gothic"/>
          <w:b/>
          <w:bCs/>
          <w:i/>
          <w:lang w:val="en-CA"/>
        </w:rPr>
        <w:t>Sofosbuvir / Velpatasvir (</w:t>
      </w:r>
      <w:r w:rsidR="00D7232B">
        <w:rPr>
          <w:rFonts w:eastAsia="Century Gothic"/>
          <w:b/>
          <w:bCs/>
          <w:i/>
          <w:lang w:val="en-CA"/>
        </w:rPr>
        <w:t>Epclusa</w:t>
      </w:r>
      <w:r w:rsidRPr="00294B13">
        <w:rPr>
          <w:rFonts w:eastAsia="Century Gothic"/>
          <w:b/>
          <w:bCs/>
          <w:i/>
          <w:lang w:val="en-CA"/>
        </w:rPr>
        <w:t>)</w:t>
      </w:r>
      <w:r w:rsidR="000D4348" w:rsidRPr="00082123">
        <w:rPr>
          <w:rFonts w:eastAsia="Century Gothic"/>
          <w:b/>
          <w:bCs/>
          <w:i/>
          <w:lang w:val="en-CA"/>
        </w:rPr>
        <w:t xml:space="preserve"> </w:t>
      </w:r>
      <w:r w:rsidR="00082123" w:rsidRPr="00082123">
        <w:rPr>
          <w:rFonts w:eastAsia="Century Gothic"/>
          <w:b/>
          <w:bCs/>
          <w:i/>
          <w:lang w:val="en-CA"/>
        </w:rPr>
        <w:t>and antacid</w:t>
      </w:r>
      <w:r w:rsidR="000D4348" w:rsidRPr="00082123">
        <w:rPr>
          <w:rFonts w:eastAsia="Century Gothic"/>
          <w:b/>
          <w:bCs/>
          <w:i/>
          <w:lang w:val="en-CA"/>
        </w:rPr>
        <w:t>s</w:t>
      </w:r>
      <w:r w:rsidR="000D4348" w:rsidRPr="00082123">
        <w:rPr>
          <w:rFonts w:eastAsia="Century Gothic"/>
          <w:i/>
          <w:lang w:val="en-CA"/>
        </w:rPr>
        <w:t> </w:t>
      </w:r>
      <w:r w:rsidR="000D4348" w:rsidRPr="00082123">
        <w:rPr>
          <w:rFonts w:eastAsia="Century Gothic"/>
          <w:b/>
          <w:i/>
          <w:lang w:val="en-CA"/>
        </w:rPr>
        <w:t xml:space="preserve">: </w:t>
      </w:r>
    </w:p>
    <w:p w:rsidR="000D4348" w:rsidRPr="00082123" w:rsidRDefault="000D4348" w:rsidP="000D4348">
      <w:pPr>
        <w:rPr>
          <w:rFonts w:eastAsia="Century Gothic"/>
          <w:lang w:val="en-CA"/>
        </w:rPr>
      </w:pPr>
    </w:p>
    <w:p w:rsidR="00082123" w:rsidRPr="00082123" w:rsidRDefault="00082123" w:rsidP="000D4348">
      <w:pPr>
        <w:rPr>
          <w:rFonts w:eastAsia="Century Gothic"/>
          <w:u w:val="single"/>
          <w:lang w:val="en-CA"/>
        </w:rPr>
      </w:pPr>
      <w:r w:rsidRPr="00082123">
        <w:rPr>
          <w:rFonts w:eastAsia="Century Gothic"/>
          <w:u w:val="single"/>
          <w:lang w:val="en-CA"/>
        </w:rPr>
        <w:t>Additional information:</w:t>
      </w:r>
    </w:p>
    <w:p w:rsidR="000D4348" w:rsidRDefault="00082123" w:rsidP="000D4348">
      <w:pPr>
        <w:rPr>
          <w:rFonts w:eastAsia="Century Gothic"/>
          <w:bCs/>
          <w:lang w:val="en-CA"/>
        </w:rPr>
      </w:pPr>
      <w:r>
        <w:rPr>
          <w:rFonts w:eastAsia="Century Gothic"/>
          <w:bCs/>
          <w:lang w:val="en-CA"/>
        </w:rPr>
        <w:t xml:space="preserve">No studies on </w:t>
      </w:r>
      <w:r w:rsidR="006C2334">
        <w:rPr>
          <w:rFonts w:eastAsia="Century Gothic"/>
          <w:bCs/>
          <w:lang w:val="en-CA"/>
        </w:rPr>
        <w:t>Sofosbuvir/Velpatasvir</w:t>
      </w:r>
      <w:r w:rsidR="006C2334" w:rsidRPr="006C2334">
        <w:rPr>
          <w:rFonts w:eastAsia="Century Gothic"/>
          <w:bCs/>
          <w:lang w:val="en-CA"/>
        </w:rPr>
        <w:t xml:space="preserve"> (</w:t>
      </w:r>
      <w:r w:rsidR="00D7232B">
        <w:rPr>
          <w:rFonts w:eastAsia="Century Gothic"/>
          <w:bCs/>
          <w:lang w:val="en-CA"/>
        </w:rPr>
        <w:t>Epclusa</w:t>
      </w:r>
      <w:r w:rsidR="006C2334" w:rsidRPr="006C2334">
        <w:rPr>
          <w:rFonts w:eastAsia="Century Gothic"/>
          <w:bCs/>
          <w:lang w:val="en-CA"/>
        </w:rPr>
        <w:t>)</w:t>
      </w:r>
      <w:r w:rsidRPr="00082123">
        <w:rPr>
          <w:rFonts w:eastAsia="Century Gothic"/>
          <w:bCs/>
          <w:lang w:val="en-CA"/>
        </w:rPr>
        <w:t xml:space="preserve"> interaction and antacids are available. The</w:t>
      </w:r>
      <w:r>
        <w:rPr>
          <w:rFonts w:eastAsia="Century Gothic"/>
          <w:bCs/>
          <w:lang w:val="en-CA"/>
        </w:rPr>
        <w:t xml:space="preserve"> product</w:t>
      </w:r>
      <w:r w:rsidRPr="00082123">
        <w:rPr>
          <w:rFonts w:eastAsia="Century Gothic"/>
          <w:bCs/>
          <w:lang w:val="en-CA"/>
        </w:rPr>
        <w:t xml:space="preserve"> monograph recommends spacing the administration of </w:t>
      </w:r>
      <w:r w:rsidR="00D7232B">
        <w:rPr>
          <w:rFonts w:eastAsia="Century Gothic"/>
          <w:bCs/>
          <w:lang w:val="en-CA"/>
        </w:rPr>
        <w:t>Sofosbuvir/Velpatasvir</w:t>
      </w:r>
      <w:r w:rsidR="00D7232B" w:rsidRPr="006C2334">
        <w:rPr>
          <w:rFonts w:eastAsia="Century Gothic"/>
          <w:bCs/>
          <w:lang w:val="en-CA"/>
        </w:rPr>
        <w:t xml:space="preserve"> (</w:t>
      </w:r>
      <w:r w:rsidR="00D7232B">
        <w:rPr>
          <w:rFonts w:eastAsia="Century Gothic"/>
          <w:bCs/>
          <w:lang w:val="en-CA"/>
        </w:rPr>
        <w:t>Epclusa</w:t>
      </w:r>
      <w:r w:rsidR="00D7232B" w:rsidRPr="006C2334">
        <w:rPr>
          <w:rFonts w:eastAsia="Century Gothic"/>
          <w:bCs/>
          <w:lang w:val="en-CA"/>
        </w:rPr>
        <w:t>)</w:t>
      </w:r>
      <w:r w:rsidR="00D7232B" w:rsidRPr="00082123">
        <w:rPr>
          <w:rFonts w:eastAsia="Century Gothic"/>
          <w:bCs/>
          <w:lang w:val="en-CA"/>
        </w:rPr>
        <w:t xml:space="preserve"> </w:t>
      </w:r>
      <w:r w:rsidRPr="00082123">
        <w:rPr>
          <w:rFonts w:eastAsia="Century Gothic"/>
          <w:bCs/>
          <w:lang w:val="en-CA"/>
        </w:rPr>
        <w:t>and antacids by 4 hours.</w:t>
      </w:r>
    </w:p>
    <w:p w:rsidR="00082123" w:rsidRPr="00082123" w:rsidRDefault="00082123" w:rsidP="000D4348">
      <w:pPr>
        <w:rPr>
          <w:rFonts w:eastAsia="Century Gothic"/>
          <w:rtl/>
          <w:lang w:val="en-CA"/>
        </w:rPr>
      </w:pPr>
    </w:p>
    <w:p w:rsidR="000D4348" w:rsidRPr="00082123" w:rsidRDefault="00082123" w:rsidP="000D4348">
      <w:pPr>
        <w:rPr>
          <w:rFonts w:eastAsia="Century Gothic"/>
          <w:lang w:val="en-CA"/>
        </w:rPr>
      </w:pPr>
      <w:r w:rsidRPr="00082123">
        <w:rPr>
          <w:rFonts w:eastAsia="Century Gothic"/>
          <w:u w:val="single"/>
          <w:lang w:val="en-CA"/>
        </w:rPr>
        <w:t>Possible therapeutic options (Antacid</w:t>
      </w:r>
      <w:r w:rsidR="000D4348" w:rsidRPr="00082123">
        <w:rPr>
          <w:rFonts w:eastAsia="Century Gothic"/>
          <w:u w:val="single"/>
          <w:lang w:val="en-CA"/>
        </w:rPr>
        <w:t>s) :</w:t>
      </w:r>
      <w:r w:rsidR="000D4348" w:rsidRPr="00082123">
        <w:rPr>
          <w:rFonts w:eastAsia="Century Gothic"/>
          <w:lang w:val="en-CA"/>
        </w:rPr>
        <w:t xml:space="preserve">    </w:t>
      </w:r>
      <w:r w:rsidR="000D4348" w:rsidRPr="00082123">
        <w:rPr>
          <w:rFonts w:eastAsia="Century Gothic"/>
          <w:b/>
          <w:lang w:val="en-CA"/>
        </w:rPr>
        <w:t>N</w:t>
      </w:r>
      <w:r w:rsidRPr="00082123">
        <w:rPr>
          <w:rFonts w:eastAsia="Century Gothic"/>
          <w:b/>
          <w:lang w:val="en-CA"/>
        </w:rPr>
        <w:t>ame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of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antacid</w:t>
      </w:r>
      <w:r w:rsidR="000D4348" w:rsidRPr="00082123">
        <w:rPr>
          <w:rFonts w:eastAsia="Century Gothic"/>
          <w:lang w:val="en-CA"/>
        </w:rPr>
        <w:t> :</w:t>
      </w:r>
      <w:r>
        <w:rPr>
          <w:rFonts w:eastAsia="Century Gothic"/>
          <w:lang w:val="en-CA"/>
        </w:rPr>
        <w:t xml:space="preserve"> </w:t>
      </w:r>
      <w:r w:rsidR="000D4348" w:rsidRPr="00082123">
        <w:rPr>
          <w:rFonts w:eastAsia="Century Gothic"/>
          <w:lang w:val="en-CA"/>
        </w:rPr>
        <w:t>______________</w:t>
      </w:r>
      <w:r>
        <w:rPr>
          <w:rFonts w:eastAsia="Century Gothic"/>
          <w:lang w:val="en-CA"/>
        </w:rPr>
        <w:t>____</w:t>
      </w:r>
      <w:r w:rsidR="000D4348" w:rsidRPr="00082123">
        <w:rPr>
          <w:rFonts w:eastAsia="Century Gothic"/>
          <w:lang w:val="en-CA"/>
        </w:rPr>
        <w:t>________</w:t>
      </w:r>
    </w:p>
    <w:p w:rsidR="000D4348" w:rsidRPr="00082123" w:rsidRDefault="000D4348" w:rsidP="000D4348">
      <w:pPr>
        <w:rPr>
          <w:rFonts w:eastAsia="Century Gothic"/>
          <w:lang w:val="en-CA"/>
        </w:rPr>
      </w:pPr>
    </w:p>
    <w:p w:rsidR="000D4348" w:rsidRDefault="00082123" w:rsidP="00082123">
      <w:pPr>
        <w:pStyle w:val="Paragraphedeliste"/>
        <w:numPr>
          <w:ilvl w:val="0"/>
          <w:numId w:val="1"/>
        </w:numPr>
        <w:rPr>
          <w:rFonts w:eastAsia="Century Gothic"/>
          <w:rtl/>
        </w:rPr>
      </w:pPr>
      <w:r>
        <w:rPr>
          <w:rFonts w:eastAsia="Century Gothic"/>
          <w:lang w:val="en-CA"/>
        </w:rPr>
        <w:t xml:space="preserve">Administer </w:t>
      </w:r>
      <w:r w:rsidR="00D7232B">
        <w:rPr>
          <w:rFonts w:eastAsia="Century Gothic"/>
          <w:bCs/>
          <w:lang w:val="en-CA"/>
        </w:rPr>
        <w:t>Sofosbuvir/Velpatasvir</w:t>
      </w:r>
      <w:r w:rsidR="00D7232B" w:rsidRPr="006C2334">
        <w:rPr>
          <w:rFonts w:eastAsia="Century Gothic"/>
          <w:bCs/>
          <w:lang w:val="en-CA"/>
        </w:rPr>
        <w:t xml:space="preserve"> (</w:t>
      </w:r>
      <w:r w:rsidR="00D7232B">
        <w:rPr>
          <w:rFonts w:eastAsia="Century Gothic"/>
          <w:bCs/>
          <w:lang w:val="en-CA"/>
        </w:rPr>
        <w:t>Epclusa</w:t>
      </w:r>
      <w:r w:rsidR="00D7232B" w:rsidRPr="006C2334">
        <w:rPr>
          <w:rFonts w:eastAsia="Century Gothic"/>
          <w:bCs/>
          <w:lang w:val="en-CA"/>
        </w:rPr>
        <w:t>)</w:t>
      </w:r>
      <w:r w:rsidR="00D7232B" w:rsidRPr="00082123">
        <w:rPr>
          <w:rFonts w:eastAsia="Century Gothic"/>
          <w:bCs/>
          <w:lang w:val="en-CA"/>
        </w:rPr>
        <w:t xml:space="preserve"> </w:t>
      </w:r>
      <w:r w:rsidRPr="00082123">
        <w:rPr>
          <w:rFonts w:eastAsia="Century Gothic"/>
          <w:lang w:val="en-CA"/>
        </w:rPr>
        <w:t>at least 4 hours before the antacid.</w:t>
      </w:r>
    </w:p>
    <w:p w:rsidR="000D4348" w:rsidRPr="00082123" w:rsidRDefault="000D4348" w:rsidP="000D4348">
      <w:pPr>
        <w:pStyle w:val="Paragraphedeliste"/>
        <w:rPr>
          <w:rFonts w:eastAsia="Century Gothic"/>
          <w:lang w:val="en-CA"/>
        </w:rPr>
      </w:pPr>
    </w:p>
    <w:p w:rsidR="000D4348" w:rsidRPr="00082123" w:rsidRDefault="00082123" w:rsidP="000D4348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Administer </w:t>
      </w:r>
      <w:r w:rsidR="00D7232B">
        <w:rPr>
          <w:rFonts w:eastAsia="Century Gothic"/>
          <w:bCs/>
          <w:lang w:val="en-CA"/>
        </w:rPr>
        <w:t>Sofosbuvir/Velpatasvir</w:t>
      </w:r>
      <w:r w:rsidR="00D7232B" w:rsidRPr="006C2334">
        <w:rPr>
          <w:rFonts w:eastAsia="Century Gothic"/>
          <w:bCs/>
          <w:lang w:val="en-CA"/>
        </w:rPr>
        <w:t xml:space="preserve"> (</w:t>
      </w:r>
      <w:r w:rsidR="00D7232B">
        <w:rPr>
          <w:rFonts w:eastAsia="Century Gothic"/>
          <w:bCs/>
          <w:lang w:val="en-CA"/>
        </w:rPr>
        <w:t>Epclusa</w:t>
      </w:r>
      <w:r w:rsidR="00D7232B" w:rsidRPr="006C2334">
        <w:rPr>
          <w:rFonts w:eastAsia="Century Gothic"/>
          <w:bCs/>
          <w:lang w:val="en-CA"/>
        </w:rPr>
        <w:t>)</w:t>
      </w:r>
      <w:r w:rsidR="006C2334">
        <w:rPr>
          <w:rFonts w:eastAsia="Century Gothic"/>
          <w:bCs/>
          <w:lang w:val="en-CA"/>
        </w:rPr>
        <w:t xml:space="preserve"> </w:t>
      </w:r>
      <w:r w:rsidRPr="00082123">
        <w:rPr>
          <w:rFonts w:eastAsia="Century Gothic"/>
          <w:lang w:val="en-CA"/>
        </w:rPr>
        <w:t xml:space="preserve">at least 4 hours </w:t>
      </w:r>
      <w:r>
        <w:rPr>
          <w:rFonts w:eastAsia="Century Gothic"/>
          <w:lang w:val="en-CA"/>
        </w:rPr>
        <w:t>after</w:t>
      </w:r>
      <w:r w:rsidRPr="00082123">
        <w:rPr>
          <w:rFonts w:eastAsia="Century Gothic"/>
          <w:lang w:val="en-CA"/>
        </w:rPr>
        <w:t xml:space="preserve"> the antacid.</w:t>
      </w:r>
      <w:r w:rsidR="000D4348" w:rsidRPr="00082123">
        <w:rPr>
          <w:rFonts w:eastAsia="Century Gothic"/>
          <w:lang w:val="en-CA"/>
        </w:rPr>
        <w:br/>
      </w:r>
    </w:p>
    <w:p w:rsidR="000D4348" w:rsidRPr="00082123" w:rsidRDefault="00082123" w:rsidP="00082123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082123">
        <w:rPr>
          <w:rFonts w:eastAsia="Century Gothic"/>
          <w:lang w:val="en-CA"/>
        </w:rPr>
        <w:t>Suspend t</w:t>
      </w:r>
      <w:r>
        <w:rPr>
          <w:rFonts w:eastAsia="Century Gothic"/>
          <w:lang w:val="en-CA"/>
        </w:rPr>
        <w:t xml:space="preserve">he antacid during </w:t>
      </w:r>
      <w:r w:rsidRPr="00082123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treatment</w:t>
      </w:r>
      <w:r w:rsidR="000D4348" w:rsidRPr="00082123">
        <w:rPr>
          <w:rFonts w:eastAsia="Century Gothic"/>
          <w:lang w:val="en-CA"/>
        </w:rPr>
        <w:br/>
        <w:t>*</w:t>
      </w:r>
      <w:r>
        <w:rPr>
          <w:rFonts w:eastAsia="Century Gothic"/>
          <w:lang w:val="en-CA"/>
        </w:rPr>
        <w:t>From</w:t>
      </w:r>
      <w:r w:rsidR="000D4348" w:rsidRPr="00082123">
        <w:rPr>
          <w:rFonts w:eastAsia="Century Gothic"/>
          <w:lang w:val="en-CA"/>
        </w:rPr>
        <w:t xml:space="preserve"> __________ </w:t>
      </w:r>
      <w:r>
        <w:rPr>
          <w:rFonts w:eastAsia="Century Gothic"/>
          <w:lang w:val="en-CA"/>
        </w:rPr>
        <w:t>to</w:t>
      </w:r>
      <w:r w:rsidR="000D4348" w:rsidRPr="00082123">
        <w:rPr>
          <w:rFonts w:eastAsia="Century Gothic"/>
          <w:lang w:val="en-CA"/>
        </w:rPr>
        <w:t xml:space="preserve"> ___________*</w:t>
      </w:r>
    </w:p>
    <w:p w:rsidR="000D4348" w:rsidRPr="00082123" w:rsidRDefault="000D4348" w:rsidP="000D4348">
      <w:pPr>
        <w:jc w:val="both"/>
        <w:rPr>
          <w:rFonts w:eastAsia="Century Gothic"/>
          <w:lang w:val="en-CA"/>
        </w:rPr>
      </w:pPr>
    </w:p>
    <w:p w:rsidR="000D4348" w:rsidRDefault="00082123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0D4348">
        <w:rPr>
          <w:rFonts w:eastAsia="Century Gothic"/>
        </w:rPr>
        <w:t xml:space="preserve"> :_____________________________________________________________________ REN :_______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Pr="00082123" w:rsidRDefault="00082123" w:rsidP="000D4348">
      <w:pPr>
        <w:spacing w:after="160" w:line="256" w:lineRule="auto"/>
        <w:jc w:val="both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 xml:space="preserve">Follow-up : </w:t>
      </w:r>
      <w:r w:rsidRPr="00082123">
        <w:rPr>
          <w:rFonts w:eastAsia="Century Gothic"/>
          <w:lang w:val="en-CA"/>
        </w:rPr>
        <w:t>Efficacy of anti-HCV treatment.</w:t>
      </w:r>
    </w:p>
    <w:p w:rsidR="00251915" w:rsidRPr="00082123" w:rsidRDefault="00251915" w:rsidP="00251915">
      <w:pPr>
        <w:rPr>
          <w:rFonts w:eastAsia="Century Gothic"/>
          <w:lang w:val="en-CA"/>
        </w:rPr>
      </w:pPr>
    </w:p>
    <w:p w:rsidR="00082123" w:rsidRPr="001375FF" w:rsidRDefault="00082123" w:rsidP="00082123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Pr="001375FF">
        <w:rPr>
          <w:rFonts w:eastAsia="Century Gothic"/>
          <w:lang w:val="en-CA"/>
        </w:rPr>
        <w:br/>
        <w:t>In collaboration,</w:t>
      </w:r>
    </w:p>
    <w:p w:rsidR="00082123" w:rsidRPr="001375FF" w:rsidRDefault="00082123" w:rsidP="00082123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 : _____________________________________________</w:t>
      </w:r>
    </w:p>
    <w:p w:rsidR="00082123" w:rsidRDefault="00082123" w:rsidP="00082123">
      <w:pPr>
        <w:ind w:left="1440"/>
        <w:rPr>
          <w:rFonts w:eastAsia="Century Gothic"/>
          <w:color w:val="000000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Pr="001375FF">
        <w:rPr>
          <w:rFonts w:eastAsia="Century Gothic"/>
          <w:color w:val="000000"/>
          <w:lang w:val="en-CA"/>
        </w:rPr>
        <w:t>T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l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phone : ______________________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​ </w:t>
      </w:r>
      <w:r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</w:p>
    <w:p w:rsidR="00FA6CB7" w:rsidRPr="00251915" w:rsidRDefault="002B66D9" w:rsidP="00082123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123" w:rsidRDefault="00082123" w:rsidP="00082123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082123" w:rsidRPr="000B663C" w:rsidRDefault="00082123" w:rsidP="00082123">
                            <w:r w:rsidRPr="000B663C">
                              <w:t xml:space="preserve">Date : _____/_____/_____      Signature </w:t>
                            </w:r>
                            <w:r>
                              <w:t>and</w:t>
                            </w:r>
                            <w:r w:rsidRPr="000B663C">
                              <w:t xml:space="preserve"> licence :</w:t>
                            </w:r>
                            <w:r>
                              <w:t xml:space="preserve"> </w:t>
                            </w:r>
                            <w:r w:rsidRPr="000B663C">
                              <w:t>____________________________________________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082123" w:rsidRDefault="00082123" w:rsidP="00082123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082123" w:rsidRPr="000B663C" w:rsidRDefault="00082123" w:rsidP="00082123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     Signature </w:t>
                      </w:r>
                      <w:r>
                        <w:t>and</w:t>
                      </w:r>
                      <w:r w:rsidRPr="000B663C">
                        <w:t xml:space="preserve"> </w:t>
                      </w:r>
                      <w:proofErr w:type="spellStart"/>
                      <w:r w:rsidRPr="000B663C">
                        <w:t>licence</w:t>
                      </w:r>
                      <w:proofErr w:type="spellEnd"/>
                      <w:r w:rsidRPr="000B663C">
                        <w:t> :</w:t>
                      </w:r>
                      <w:r>
                        <w:t xml:space="preserve"> </w:t>
                      </w:r>
                      <w:r w:rsidRPr="000B663C">
                        <w:t>____________________________________________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ED" w:rsidRDefault="00F313ED" w:rsidP="00CD5A4A">
      <w:r>
        <w:separator/>
      </w:r>
    </w:p>
  </w:endnote>
  <w:endnote w:type="continuationSeparator" w:id="0">
    <w:p w:rsidR="00F313ED" w:rsidRDefault="00F313ED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55" w:rsidRDefault="004959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495955" w:rsidRDefault="00495955" w:rsidP="004959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>
      <w:rPr>
        <w:lang w:val="en-CA"/>
      </w:rPr>
      <w:t>March 2021</w:t>
    </w:r>
    <w:r w:rsidRPr="0036156B">
      <w:rPr>
        <w:lang w:val="en-CA"/>
      </w:rP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55" w:rsidRDefault="004959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ED" w:rsidRDefault="00F313ED" w:rsidP="00CD5A4A">
      <w:r>
        <w:separator/>
      </w:r>
    </w:p>
  </w:footnote>
  <w:footnote w:type="continuationSeparator" w:id="0">
    <w:p w:rsidR="00F313ED" w:rsidRDefault="00F313ED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55" w:rsidRDefault="004959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313E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082123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313ED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55" w:rsidRDefault="004959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82123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915"/>
    <w:rsid w:val="00261691"/>
    <w:rsid w:val="00294B13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1C9F"/>
    <w:rsid w:val="004066E9"/>
    <w:rsid w:val="00427BE2"/>
    <w:rsid w:val="00442536"/>
    <w:rsid w:val="0044508D"/>
    <w:rsid w:val="00446286"/>
    <w:rsid w:val="00467422"/>
    <w:rsid w:val="00495955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2109"/>
    <w:rsid w:val="006644BE"/>
    <w:rsid w:val="00677AB8"/>
    <w:rsid w:val="006A74B9"/>
    <w:rsid w:val="006B2F22"/>
    <w:rsid w:val="006C2334"/>
    <w:rsid w:val="006C6371"/>
    <w:rsid w:val="006E19AB"/>
    <w:rsid w:val="006E1A02"/>
    <w:rsid w:val="006F222B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513C7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3560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E6186"/>
    <w:rsid w:val="00CF745C"/>
    <w:rsid w:val="00D05073"/>
    <w:rsid w:val="00D213AD"/>
    <w:rsid w:val="00D7232B"/>
    <w:rsid w:val="00D809DD"/>
    <w:rsid w:val="00D86D63"/>
    <w:rsid w:val="00DC7986"/>
    <w:rsid w:val="00E01BA6"/>
    <w:rsid w:val="00E05B46"/>
    <w:rsid w:val="00E20E8A"/>
    <w:rsid w:val="00E417B9"/>
    <w:rsid w:val="00E47E23"/>
    <w:rsid w:val="00E6747F"/>
    <w:rsid w:val="00E737D5"/>
    <w:rsid w:val="00EC46A5"/>
    <w:rsid w:val="00EF18B6"/>
    <w:rsid w:val="00F2321C"/>
    <w:rsid w:val="00F25FFB"/>
    <w:rsid w:val="00F313ED"/>
    <w:rsid w:val="00F57980"/>
    <w:rsid w:val="00F76846"/>
    <w:rsid w:val="00F871F5"/>
    <w:rsid w:val="00F87ED5"/>
    <w:rsid w:val="00F940B4"/>
    <w:rsid w:val="00FA0AEF"/>
    <w:rsid w:val="00FA6CB7"/>
    <w:rsid w:val="00FB3328"/>
    <w:rsid w:val="00FC6F02"/>
    <w:rsid w:val="00FD079F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4959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495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90D5-ADDE-44AC-871E-9635040D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1586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2021-03-15T09:08:00Z</dcterms:created>
  <dcterms:modified xsi:type="dcterms:W3CDTF">2021-03-15T09:08:00Z</dcterms:modified>
</cp:coreProperties>
</file>