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BE7B9D" w:rsidRDefault="00BE7B9D" w:rsidP="00FB3328">
      <w:pPr>
        <w:jc w:val="center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 xml:space="preserve">Pharmaceutical </w:t>
      </w:r>
      <w:proofErr w:type="gramStart"/>
      <w:r w:rsidRPr="00BE7B9D">
        <w:rPr>
          <w:rFonts w:eastAsia="Century Gothic"/>
          <w:lang w:val="en-CA"/>
        </w:rPr>
        <w:t>opinion</w:t>
      </w:r>
      <w:r w:rsidR="00FB3328" w:rsidRPr="00BE7B9D">
        <w:rPr>
          <w:rFonts w:eastAsia="Century Gothic"/>
          <w:lang w:val="en-CA"/>
        </w:rPr>
        <w:t> :</w:t>
      </w:r>
      <w:proofErr w:type="gramEnd"/>
      <w:r w:rsidR="00FB3328" w:rsidRPr="00BE7B9D">
        <w:rPr>
          <w:rFonts w:eastAsia="Century Gothic"/>
          <w:lang w:val="en-CA"/>
        </w:rPr>
        <w:t xml:space="preserve"> </w:t>
      </w:r>
      <w:r w:rsidR="00251915" w:rsidRPr="00BE7B9D">
        <w:rPr>
          <w:rFonts w:eastAsia="Century Gothic"/>
          <w:b/>
          <w:lang w:val="en-CA"/>
        </w:rPr>
        <w:t xml:space="preserve">Interaction </w:t>
      </w:r>
      <w:r w:rsidRPr="00BE7B9D">
        <w:rPr>
          <w:rFonts w:eastAsia="Century Gothic"/>
          <w:b/>
          <w:lang w:val="en-CA"/>
        </w:rPr>
        <w:t xml:space="preserve">between potent inducers and </w:t>
      </w:r>
      <w:r w:rsidR="00251915" w:rsidRPr="00BE7B9D">
        <w:rPr>
          <w:rFonts w:eastAsia="Century Gothic"/>
          <w:b/>
          <w:lang w:val="en-CA"/>
        </w:rPr>
        <w:t>anti-</w:t>
      </w:r>
      <w:r>
        <w:rPr>
          <w:rFonts w:eastAsia="Century Gothic"/>
          <w:b/>
          <w:lang w:val="en-CA"/>
        </w:rPr>
        <w:t>HCV</w:t>
      </w:r>
    </w:p>
    <w:p w:rsidR="00CD5A4A" w:rsidRPr="00BE7B9D" w:rsidRDefault="00CD5A4A" w:rsidP="00CD5A4A">
      <w:pPr>
        <w:jc w:val="center"/>
        <w:rPr>
          <w:rFonts w:eastAsia="Century Gothic"/>
          <w:lang w:val="en-CA"/>
        </w:rPr>
      </w:pPr>
    </w:p>
    <w:p w:rsidR="00CD5A4A" w:rsidRPr="00BE7B9D" w:rsidRDefault="00BE7B9D" w:rsidP="00CD5A4A">
      <w:pPr>
        <w:jc w:val="both"/>
        <w:rPr>
          <w:rFonts w:eastAsia="Century Gothic"/>
          <w:lang w:val="en-CA"/>
        </w:rPr>
      </w:pPr>
      <w:proofErr w:type="gramStart"/>
      <w:r w:rsidRPr="00BE7B9D">
        <w:rPr>
          <w:rFonts w:eastAsia="Century Gothic"/>
          <w:lang w:val="en-CA"/>
        </w:rPr>
        <w:t xml:space="preserve">Patient </w:t>
      </w:r>
      <w:r w:rsidR="00F57980" w:rsidRPr="00BE7B9D">
        <w:rPr>
          <w:rFonts w:eastAsia="Century Gothic"/>
          <w:lang w:val="en-CA"/>
        </w:rPr>
        <w:t>:</w:t>
      </w:r>
      <w:proofErr w:type="gramEnd"/>
      <w:r w:rsidR="00F57980" w:rsidRPr="00BE7B9D">
        <w:rPr>
          <w:rFonts w:eastAsia="Century Gothic"/>
          <w:lang w:val="en-CA"/>
        </w:rPr>
        <w:t xml:space="preserve"> _________________________   </w:t>
      </w:r>
      <w:r w:rsidR="00F57980" w:rsidRPr="00DA2944">
        <w:rPr>
          <w:rFonts w:eastAsia="Century Gothic"/>
          <w:lang w:val="en-CA"/>
        </w:rPr>
        <w:t>D</w:t>
      </w:r>
      <w:r w:rsidR="00DA2944">
        <w:rPr>
          <w:rFonts w:eastAsia="Century Gothic"/>
          <w:lang w:val="en-CA"/>
        </w:rPr>
        <w:t xml:space="preserve">OB </w:t>
      </w:r>
      <w:r w:rsidR="00CD5A4A" w:rsidRPr="00BE7B9D">
        <w:rPr>
          <w:rFonts w:eastAsia="Century Gothic"/>
          <w:lang w:val="en-CA"/>
        </w:rPr>
        <w:t>_____/_____/_____</w:t>
      </w:r>
      <w:r w:rsidRPr="00BE7B9D">
        <w:rPr>
          <w:rFonts w:eastAsia="Century Gothic"/>
          <w:lang w:val="en-CA"/>
        </w:rPr>
        <w:t xml:space="preserve">   Te</w:t>
      </w:r>
      <w:r w:rsidR="00CD5A4A" w:rsidRPr="00BE7B9D">
        <w:rPr>
          <w:rFonts w:eastAsia="Century Gothic"/>
          <w:lang w:val="en-CA"/>
        </w:rPr>
        <w:t>l</w:t>
      </w:r>
      <w:r w:rsidRPr="00BE7B9D">
        <w:rPr>
          <w:rFonts w:eastAsia="Century Gothic"/>
          <w:lang w:val="en-CA"/>
        </w:rPr>
        <w:t>e</w:t>
      </w:r>
      <w:r w:rsidR="00CD5A4A" w:rsidRPr="00BE7B9D">
        <w:rPr>
          <w:rFonts w:eastAsia="Century Gothic"/>
          <w:lang w:val="en-CA"/>
        </w:rPr>
        <w:t>phone :</w:t>
      </w:r>
      <w:r w:rsidR="00F57980" w:rsidRPr="00BE7B9D">
        <w:rPr>
          <w:rFonts w:eastAsia="Century Gothic"/>
          <w:lang w:val="en-CA"/>
        </w:rPr>
        <w:t xml:space="preserve"> </w:t>
      </w:r>
      <w:r w:rsidR="00CD5A4A" w:rsidRPr="00BE7B9D">
        <w:rPr>
          <w:rFonts w:eastAsia="Century Gothic"/>
          <w:lang w:val="en-CA"/>
        </w:rPr>
        <w:t>______________________</w:t>
      </w:r>
    </w:p>
    <w:p w:rsidR="00CD5A4A" w:rsidRPr="00BE7B9D" w:rsidRDefault="00CD5A4A" w:rsidP="00CD5A4A">
      <w:pPr>
        <w:jc w:val="both"/>
        <w:rPr>
          <w:rFonts w:eastAsia="Century Gothic"/>
          <w:lang w:val="en-CA"/>
        </w:rPr>
      </w:pPr>
    </w:p>
    <w:p w:rsidR="00CD5A4A" w:rsidRPr="00BE7B9D" w:rsidRDefault="00BE7B9D" w:rsidP="006A0FA7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BE7B9D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Pr="00FE7FE0" w:rsidRDefault="00224B78" w:rsidP="00B906ED">
      <w:pPr>
        <w:ind w:left="720"/>
        <w:rPr>
          <w:color w:val="000000"/>
          <w:lang w:val="en-CA"/>
        </w:rPr>
      </w:pPr>
      <w:proofErr w:type="spellStart"/>
      <w:r w:rsidRPr="00224B78">
        <w:rPr>
          <w:b/>
          <w:lang w:val="en-CA"/>
        </w:rPr>
        <w:t>L</w:t>
      </w:r>
      <w:r>
        <w:rPr>
          <w:b/>
          <w:lang w:val="en-CA"/>
        </w:rPr>
        <w:t>e</w:t>
      </w:r>
      <w:r w:rsidRPr="00224B78">
        <w:rPr>
          <w:b/>
          <w:lang w:val="en-CA"/>
        </w:rPr>
        <w:t>dispavir</w:t>
      </w:r>
      <w:proofErr w:type="spellEnd"/>
      <w:r w:rsidRPr="00224B78">
        <w:rPr>
          <w:b/>
          <w:lang w:val="en-CA"/>
        </w:rPr>
        <w:t xml:space="preserve"> / </w:t>
      </w:r>
      <w:proofErr w:type="spellStart"/>
      <w:r w:rsidRPr="00224B78">
        <w:rPr>
          <w:b/>
          <w:lang w:val="en-CA"/>
        </w:rPr>
        <w:t>Sofosbuvir</w:t>
      </w:r>
      <w:proofErr w:type="spellEnd"/>
      <w:r w:rsidRPr="00224B78">
        <w:rPr>
          <w:b/>
          <w:lang w:val="en-CA"/>
        </w:rPr>
        <w:t xml:space="preserve"> (</w:t>
      </w:r>
      <w:proofErr w:type="spellStart"/>
      <w:r w:rsidRPr="00224B78">
        <w:rPr>
          <w:b/>
          <w:lang w:val="en-CA"/>
        </w:rPr>
        <w:t>Harvoni</w:t>
      </w:r>
      <w:proofErr w:type="spellEnd"/>
      <w:r w:rsidRPr="00224B78">
        <w:rPr>
          <w:b/>
          <w:lang w:val="en-CA"/>
        </w:rPr>
        <w:t>)</w:t>
      </w:r>
      <w:r w:rsidR="001138BD" w:rsidRPr="00FE7FE0">
        <w:rPr>
          <w:b/>
          <w:lang w:val="en-CA"/>
        </w:rPr>
        <w:t xml:space="preserve"> </w:t>
      </w:r>
      <w:r w:rsidR="00B906ED" w:rsidRPr="00FE7FE0">
        <w:rPr>
          <w:color w:val="000000"/>
          <w:lang w:val="en-CA"/>
        </w:rPr>
        <w:t xml:space="preserve"> </w:t>
      </w:r>
      <w:r w:rsidR="00B93894" w:rsidRPr="00FE7FE0">
        <w:rPr>
          <w:color w:val="000000"/>
          <w:lang w:val="en-CA"/>
        </w:rPr>
        <w:t xml:space="preserve">     </w:t>
      </w:r>
      <w:r w:rsidR="00A32F36" w:rsidRPr="00FE7FE0">
        <w:rPr>
          <w:b/>
          <w:color w:val="000000"/>
          <w:lang w:val="en-CA"/>
        </w:rPr>
        <w:t xml:space="preserve"> </w:t>
      </w:r>
      <w:r w:rsidR="00BE7B9D" w:rsidRPr="00FE7FE0">
        <w:rPr>
          <w:b/>
          <w:color w:val="000000"/>
          <w:lang w:val="en-CA"/>
        </w:rPr>
        <w:t>and</w:t>
      </w:r>
      <w:r w:rsidR="00251915" w:rsidRPr="00FE7FE0">
        <w:rPr>
          <w:color w:val="000000"/>
          <w:lang w:val="en-CA"/>
        </w:rPr>
        <w:t xml:space="preserve">  </w:t>
      </w:r>
      <w:r w:rsidR="00FE7FE0">
        <w:rPr>
          <w:color w:val="000000"/>
          <w:lang w:val="en-CA"/>
        </w:rPr>
        <w:t xml:space="preserve">  </w:t>
      </w:r>
      <w:r w:rsidR="00251915" w:rsidRPr="00FE7FE0">
        <w:rPr>
          <w:color w:val="000000"/>
          <w:lang w:val="en-CA"/>
        </w:rPr>
        <w:t xml:space="preserve"> </w:t>
      </w:r>
      <w:r w:rsidR="00FE7FE0">
        <w:rPr>
          <w:rFonts w:eastAsia="Century Gothic"/>
          <w:lang w:val="en-CA"/>
        </w:rPr>
        <w:t xml:space="preserve">St. John's Wort </w:t>
      </w:r>
    </w:p>
    <w:p w:rsidR="00F57980" w:rsidRPr="00FE7FE0" w:rsidRDefault="00F57980" w:rsidP="00F57980">
      <w:pPr>
        <w:rPr>
          <w:color w:val="000000"/>
          <w:lang w:val="en-CA"/>
        </w:rPr>
      </w:pPr>
    </w:p>
    <w:p w:rsidR="00251915" w:rsidRPr="00BE7B9D" w:rsidRDefault="00BE7B9D" w:rsidP="00251915">
      <w:pPr>
        <w:spacing w:after="160" w:line="259" w:lineRule="auto"/>
        <w:jc w:val="both"/>
        <w:rPr>
          <w:rFonts w:eastAsia="Century Gothic"/>
          <w:lang w:val="en-CA"/>
        </w:rPr>
      </w:pPr>
      <w:r w:rsidRPr="00BE7B9D">
        <w:rPr>
          <w:rFonts w:eastAsia="Century Gothic"/>
          <w:b/>
          <w:lang w:val="en-CA"/>
        </w:rPr>
        <w:t xml:space="preserve">Interaction </w:t>
      </w:r>
      <w:proofErr w:type="spellStart"/>
      <w:proofErr w:type="gramStart"/>
      <w:r w:rsidRPr="00BE7B9D">
        <w:rPr>
          <w:rFonts w:eastAsia="Century Gothic"/>
          <w:b/>
          <w:lang w:val="en-CA"/>
        </w:rPr>
        <w:t>mecanism</w:t>
      </w:r>
      <w:proofErr w:type="spellEnd"/>
      <w:r w:rsidR="00251915" w:rsidRPr="00BE7B9D">
        <w:rPr>
          <w:rFonts w:eastAsia="Century Gothic"/>
          <w:b/>
          <w:lang w:val="en-CA"/>
        </w:rPr>
        <w:t> :</w:t>
      </w:r>
      <w:proofErr w:type="gramEnd"/>
      <w:r w:rsidR="00251915" w:rsidRPr="00BE7B9D">
        <w:rPr>
          <w:rFonts w:eastAsia="Century Gothic"/>
          <w:b/>
          <w:lang w:val="en-CA"/>
        </w:rPr>
        <w:t xml:space="preserve"> </w:t>
      </w:r>
      <w:r w:rsidR="00FE7FE0" w:rsidRPr="00FE7FE0">
        <w:rPr>
          <w:rFonts w:eastAsia="Century Gothic"/>
          <w:lang w:val="en-CA"/>
        </w:rPr>
        <w:t>St. John's Wort</w:t>
      </w:r>
      <w:r w:rsidR="00DC5FC2">
        <w:rPr>
          <w:rFonts w:eastAsia="Century Gothic"/>
          <w:lang w:val="en-CA"/>
        </w:rPr>
        <w:t xml:space="preserve"> </w:t>
      </w:r>
      <w:r w:rsidR="00FE7FE0">
        <w:rPr>
          <w:rFonts w:eastAsia="Century Gothic"/>
          <w:lang w:val="en-CA"/>
        </w:rPr>
        <w:t>is a</w:t>
      </w:r>
      <w:r w:rsidR="00DC5FC2">
        <w:rPr>
          <w:rFonts w:eastAsia="Century Gothic"/>
          <w:lang w:val="en-CA"/>
        </w:rPr>
        <w:t xml:space="preserve"> </w:t>
      </w:r>
      <w:r w:rsidR="00FE7FE0">
        <w:rPr>
          <w:rFonts w:eastAsia="Century Gothic"/>
          <w:lang w:val="en-CA"/>
        </w:rPr>
        <w:t>potent CYP 3A4 and P-</w:t>
      </w:r>
      <w:proofErr w:type="spellStart"/>
      <w:r w:rsidR="00FE7FE0">
        <w:rPr>
          <w:rFonts w:eastAsia="Century Gothic"/>
          <w:lang w:val="en-CA"/>
        </w:rPr>
        <w:t>gp</w:t>
      </w:r>
      <w:proofErr w:type="spellEnd"/>
      <w:r w:rsidR="00FE7FE0">
        <w:rPr>
          <w:rFonts w:eastAsia="Century Gothic"/>
          <w:lang w:val="en-CA"/>
        </w:rPr>
        <w:t xml:space="preserve"> inducer</w:t>
      </w:r>
      <w:r w:rsidR="00DC5FC2" w:rsidRPr="00BE7B9D">
        <w:rPr>
          <w:rFonts w:eastAsia="Century Gothic"/>
          <w:lang w:val="en-CA"/>
        </w:rPr>
        <w:t xml:space="preserve">. </w:t>
      </w:r>
      <w:r w:rsidRPr="00BE7B9D">
        <w:rPr>
          <w:rFonts w:eastAsia="Century Gothic"/>
          <w:lang w:val="en-CA"/>
        </w:rPr>
        <w:t xml:space="preserve"> The anti-HCV</w:t>
      </w:r>
      <w:r>
        <w:rPr>
          <w:rFonts w:eastAsia="Century Gothic"/>
          <w:lang w:val="en-CA"/>
        </w:rPr>
        <w:t>s</w:t>
      </w:r>
      <w:r w:rsidRPr="00BE7B9D">
        <w:rPr>
          <w:rFonts w:eastAsia="Century Gothic"/>
          <w:lang w:val="en-CA"/>
        </w:rPr>
        <w:t xml:space="preserve"> mentioned abo</w:t>
      </w:r>
      <w:r>
        <w:rPr>
          <w:rFonts w:eastAsia="Century Gothic"/>
          <w:lang w:val="en-CA"/>
        </w:rPr>
        <w:t>ve are substrates of CYP3A4 and/</w:t>
      </w:r>
      <w:r w:rsidRPr="00BE7B9D">
        <w:rPr>
          <w:rFonts w:eastAsia="Century Gothic"/>
          <w:lang w:val="en-CA"/>
        </w:rPr>
        <w:t>or P-</w:t>
      </w:r>
      <w:proofErr w:type="spellStart"/>
      <w:r w:rsidRPr="00BE7B9D">
        <w:rPr>
          <w:rFonts w:eastAsia="Century Gothic"/>
          <w:lang w:val="en-CA"/>
        </w:rPr>
        <w:t>gp</w:t>
      </w:r>
      <w:proofErr w:type="spellEnd"/>
      <w:r w:rsidRPr="00BE7B9D">
        <w:rPr>
          <w:rFonts w:eastAsia="Century Gothic"/>
          <w:lang w:val="en-CA"/>
        </w:rPr>
        <w:t>. This induction can therefore significantly decrease the plasma concentration of the above-mentioned anti-HCVs, thus leading to a loss of clinical efficacy.</w:t>
      </w:r>
    </w:p>
    <w:p w:rsidR="00251915" w:rsidRPr="00BE7B9D" w:rsidRDefault="00251915" w:rsidP="00251915">
      <w:pPr>
        <w:ind w:left="720"/>
        <w:contextualSpacing/>
        <w:jc w:val="center"/>
        <w:rPr>
          <w:rFonts w:eastAsia="Century Gothic"/>
          <w:b/>
          <w:i/>
          <w:lang w:val="en-CA"/>
        </w:rPr>
      </w:pPr>
      <w:bookmarkStart w:id="0" w:name="bmAutoText1"/>
      <w:r w:rsidRPr="00BE7B9D">
        <w:rPr>
          <w:rFonts w:eastAsia="Century Gothic"/>
          <w:b/>
          <w:i/>
          <w:lang w:val="en-CA"/>
        </w:rPr>
        <w:t>Anti-</w:t>
      </w:r>
      <w:r w:rsidR="00BE7B9D" w:rsidRPr="00BE7B9D">
        <w:rPr>
          <w:rFonts w:eastAsia="Century Gothic"/>
          <w:b/>
          <w:i/>
          <w:lang w:val="en-CA"/>
        </w:rPr>
        <w:t>HCV</w:t>
      </w:r>
      <w:r w:rsidR="00224B78">
        <w:rPr>
          <w:rFonts w:eastAsia="Century Gothic"/>
          <w:b/>
          <w:i/>
          <w:lang w:val="en-CA"/>
        </w:rPr>
        <w:t>s</w:t>
      </w:r>
      <w:r w:rsidRPr="00BE7B9D">
        <w:rPr>
          <w:rFonts w:eastAsia="Century Gothic"/>
          <w:b/>
          <w:i/>
          <w:lang w:val="en-CA"/>
        </w:rPr>
        <w:t xml:space="preserve"> </w:t>
      </w:r>
      <w:r w:rsidR="00BE7B9D" w:rsidRPr="00BE7B9D">
        <w:rPr>
          <w:rFonts w:eastAsia="Century Gothic"/>
          <w:b/>
          <w:i/>
          <w:lang w:val="en-CA"/>
        </w:rPr>
        <w:t>and</w:t>
      </w:r>
      <w:r w:rsidRPr="00BE7B9D">
        <w:rPr>
          <w:rFonts w:eastAsia="Century Gothic"/>
          <w:b/>
          <w:i/>
          <w:lang w:val="en-CA"/>
        </w:rPr>
        <w:t xml:space="preserve"> </w:t>
      </w:r>
      <w:r w:rsidR="00FE7FE0" w:rsidRPr="00FE7FE0">
        <w:rPr>
          <w:rFonts w:eastAsia="Century Gothic"/>
          <w:b/>
          <w:i/>
          <w:lang w:val="en-CA"/>
        </w:rPr>
        <w:t>St. John's Wort</w:t>
      </w:r>
      <w:r w:rsidRPr="00BE7B9D">
        <w:rPr>
          <w:rFonts w:eastAsia="Century Gothic"/>
          <w:b/>
          <w:i/>
          <w:lang w:val="en-CA"/>
        </w:rPr>
        <w:t xml:space="preserve"> </w:t>
      </w:r>
    </w:p>
    <w:p w:rsidR="00251915" w:rsidRPr="00BE7B9D" w:rsidRDefault="00251915" w:rsidP="00251915">
      <w:pPr>
        <w:ind w:left="360"/>
        <w:jc w:val="both"/>
        <w:rPr>
          <w:rFonts w:eastAsia="Century Gothic"/>
          <w:lang w:val="en-CA"/>
        </w:rPr>
      </w:pPr>
    </w:p>
    <w:bookmarkEnd w:id="0"/>
    <w:p w:rsidR="0055724E" w:rsidRPr="00BE7B9D" w:rsidRDefault="00BE7B9D" w:rsidP="0055724E">
      <w:pPr>
        <w:rPr>
          <w:rFonts w:eastAsia="Century Gothic"/>
          <w:lang w:val="en-CA"/>
        </w:rPr>
      </w:pPr>
      <w:r w:rsidRPr="00BE7B9D">
        <w:rPr>
          <w:rFonts w:eastAsia="Century Gothic"/>
          <w:u w:val="single"/>
          <w:lang w:val="en-CA"/>
        </w:rPr>
        <w:t>Additional information</w:t>
      </w:r>
      <w:r w:rsidR="0055724E" w:rsidRPr="00BE7B9D">
        <w:rPr>
          <w:rFonts w:eastAsia="Century Gothic"/>
          <w:u w:val="single"/>
          <w:lang w:val="en-CA"/>
        </w:rPr>
        <w:t>:</w:t>
      </w:r>
    </w:p>
    <w:p w:rsidR="00B906ED" w:rsidRPr="00BE7B9D" w:rsidRDefault="001138BD" w:rsidP="001375FF">
      <w:pPr>
        <w:jc w:val="both"/>
        <w:rPr>
          <w:lang w:val="en-CA"/>
        </w:rPr>
      </w:pPr>
      <w:r w:rsidRPr="001138BD">
        <w:rPr>
          <w:rFonts w:eastAsia="Century Gothic"/>
          <w:lang w:val="en-CA"/>
        </w:rPr>
        <w:t>The combination of t</w:t>
      </w:r>
      <w:r>
        <w:rPr>
          <w:rFonts w:eastAsia="Century Gothic"/>
          <w:lang w:val="en-CA"/>
        </w:rPr>
        <w:t>hese drugs has not been studied</w:t>
      </w:r>
      <w:r w:rsidR="00B906ED" w:rsidRPr="00143665">
        <w:rPr>
          <w:rFonts w:eastAsia="Century Gothic"/>
          <w:lang w:val="en-CA"/>
        </w:rPr>
        <w:t xml:space="preserve">. </w:t>
      </w:r>
      <w:r w:rsidR="00F94444" w:rsidRPr="00F94444">
        <w:rPr>
          <w:rFonts w:eastAsia="Century Gothic"/>
          <w:lang w:val="en-CA"/>
        </w:rPr>
        <w:t>However, according to the monographs, concomitant use of these anti-HCV drugs with pote</w:t>
      </w:r>
      <w:bookmarkStart w:id="1" w:name="_GoBack"/>
      <w:bookmarkEnd w:id="1"/>
      <w:r w:rsidR="00F94444" w:rsidRPr="00F94444">
        <w:rPr>
          <w:rFonts w:eastAsia="Century Gothic"/>
          <w:lang w:val="en-CA"/>
        </w:rPr>
        <w:t xml:space="preserve">nt CYP 3A4 inducers such as </w:t>
      </w:r>
      <w:r w:rsidR="00FE7FE0" w:rsidRPr="00FE7FE0">
        <w:rPr>
          <w:rFonts w:eastAsia="Century Gothic"/>
          <w:lang w:val="en-CA"/>
        </w:rPr>
        <w:t>St. John's Wort</w:t>
      </w:r>
      <w:r w:rsidR="00F94444" w:rsidRPr="00F94444">
        <w:rPr>
          <w:rFonts w:eastAsia="Century Gothic"/>
          <w:lang w:val="en-CA"/>
        </w:rPr>
        <w:t xml:space="preserve"> is contraindicated or not recommended.</w:t>
      </w:r>
    </w:p>
    <w:p w:rsidR="00B906ED" w:rsidRPr="00BE7B9D" w:rsidRDefault="00B906ED" w:rsidP="00B906ED">
      <w:pPr>
        <w:tabs>
          <w:tab w:val="left" w:pos="1965"/>
        </w:tabs>
        <w:rPr>
          <w:lang w:val="en-CA"/>
        </w:rPr>
      </w:pPr>
    </w:p>
    <w:p w:rsidR="00B906ED" w:rsidRPr="00FE7FE0" w:rsidRDefault="001375FF" w:rsidP="00B906ED">
      <w:pPr>
        <w:tabs>
          <w:tab w:val="left" w:pos="1965"/>
        </w:tabs>
        <w:rPr>
          <w:rFonts w:eastAsia="Century Gothic"/>
          <w:lang w:val="en-CA"/>
        </w:rPr>
      </w:pPr>
      <w:r w:rsidRPr="00FE7FE0">
        <w:rPr>
          <w:rFonts w:eastAsia="Century Gothic"/>
          <w:u w:val="single"/>
          <w:lang w:val="en-CA"/>
        </w:rPr>
        <w:t>Possible therapeutic options</w:t>
      </w:r>
      <w:r w:rsidR="00FE7FE0" w:rsidRPr="00FE7FE0">
        <w:rPr>
          <w:rFonts w:eastAsia="Century Gothic"/>
          <w:u w:val="single"/>
          <w:lang w:val="en-CA"/>
        </w:rPr>
        <w:t xml:space="preserve"> (St. John's Wort</w:t>
      </w:r>
      <w:r w:rsidR="00FE7FE0">
        <w:rPr>
          <w:rFonts w:eastAsia="Century Gothic"/>
          <w:u w:val="single"/>
          <w:lang w:val="en-CA"/>
        </w:rPr>
        <w:t>)</w:t>
      </w:r>
      <w:r w:rsidR="00B906ED" w:rsidRPr="00FE7FE0">
        <w:rPr>
          <w:rFonts w:eastAsia="Century Gothic"/>
          <w:u w:val="single"/>
          <w:lang w:val="en-CA"/>
        </w:rPr>
        <w:t>:</w:t>
      </w:r>
      <w:r w:rsidR="00B906ED" w:rsidRPr="00FE7FE0">
        <w:rPr>
          <w:rFonts w:eastAsia="Century Gothic"/>
          <w:lang w:val="en-CA"/>
        </w:rPr>
        <w:t xml:space="preserve">    </w:t>
      </w:r>
    </w:p>
    <w:p w:rsidR="00B906ED" w:rsidRPr="00FE7FE0" w:rsidRDefault="00B906ED" w:rsidP="00B906ED">
      <w:pPr>
        <w:tabs>
          <w:tab w:val="left" w:pos="1965"/>
        </w:tabs>
        <w:rPr>
          <w:rFonts w:eastAsia="Century Gothic"/>
          <w:lang w:val="en-CA"/>
        </w:rPr>
      </w:pPr>
    </w:p>
    <w:p w:rsidR="00B906ED" w:rsidRDefault="00FE7FE0" w:rsidP="00FE7FE0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FE7FE0">
        <w:rPr>
          <w:rFonts w:eastAsia="Century Gothic"/>
          <w:lang w:val="fr-CA"/>
        </w:rPr>
        <w:t xml:space="preserve">Stop St. John's </w:t>
      </w:r>
      <w:proofErr w:type="spellStart"/>
      <w:r w:rsidRPr="00FE7FE0">
        <w:rPr>
          <w:rFonts w:eastAsia="Century Gothic"/>
          <w:lang w:val="fr-CA"/>
        </w:rPr>
        <w:t>wort</w:t>
      </w:r>
      <w:proofErr w:type="spellEnd"/>
      <w:r>
        <w:rPr>
          <w:rFonts w:eastAsia="Century Gothic"/>
          <w:lang w:val="fr-CA"/>
        </w:rPr>
        <w:t>.</w:t>
      </w:r>
    </w:p>
    <w:p w:rsidR="00FE7FE0" w:rsidRDefault="00FE7FE0" w:rsidP="00FE7FE0">
      <w:pPr>
        <w:pStyle w:val="Paragraphedeliste"/>
        <w:rPr>
          <w:rFonts w:eastAsia="Century Gothic"/>
          <w:lang w:val="fr-CA"/>
        </w:rPr>
      </w:pPr>
    </w:p>
    <w:p w:rsidR="00FE7FE0" w:rsidRPr="00FE7FE0" w:rsidRDefault="00FE7FE0" w:rsidP="00FE7FE0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FE7FE0">
        <w:rPr>
          <w:rFonts w:eastAsia="Century Gothic"/>
          <w:lang w:val="en-CA"/>
        </w:rPr>
        <w:t>Re-evaluate the underlying condition and provide appropriate anti-depressant treatment that does not cause interactions</w:t>
      </w:r>
      <w:r>
        <w:rPr>
          <w:rFonts w:eastAsia="Century Gothic"/>
          <w:lang w:val="en-CA"/>
        </w:rPr>
        <w:t xml:space="preserve"> with the </w:t>
      </w:r>
      <w:r w:rsidRPr="00FE7FE0">
        <w:rPr>
          <w:rFonts w:eastAsia="Century Gothic"/>
          <w:lang w:val="en-CA"/>
        </w:rPr>
        <w:t>anti-HCV</w:t>
      </w:r>
      <w:r>
        <w:rPr>
          <w:rFonts w:eastAsia="Century Gothic"/>
          <w:lang w:val="en-CA"/>
        </w:rPr>
        <w:t>s.</w:t>
      </w:r>
    </w:p>
    <w:p w:rsidR="00B906ED" w:rsidRPr="00FE7FE0" w:rsidRDefault="00B906ED" w:rsidP="00B906ED">
      <w:pPr>
        <w:ind w:left="360"/>
        <w:rPr>
          <w:rFonts w:eastAsia="Century Gothic"/>
          <w:lang w:val="en-CA"/>
        </w:rPr>
      </w:pPr>
    </w:p>
    <w:p w:rsidR="00B906ED" w:rsidRDefault="001375FF" w:rsidP="00B906ED">
      <w:pPr>
        <w:ind w:left="360" w:firstLine="360"/>
        <w:rPr>
          <w:rFonts w:eastAsia="Century Gothic"/>
        </w:rPr>
      </w:pPr>
      <w:proofErr w:type="gramStart"/>
      <w:r w:rsidRPr="001375FF">
        <w:rPr>
          <w:rFonts w:eastAsia="Century Gothic"/>
        </w:rPr>
        <w:t>Dosage</w:t>
      </w:r>
      <w:r w:rsidR="00B906ED">
        <w:rPr>
          <w:rFonts w:eastAsia="Century Gothic"/>
        </w:rPr>
        <w:t> :</w:t>
      </w:r>
      <w:proofErr w:type="gramEnd"/>
      <w:r w:rsidR="00B906ED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Default="00B906ED" w:rsidP="00B906ED">
      <w:pPr>
        <w:rPr>
          <w:rFonts w:eastAsia="Century Gothic"/>
        </w:rPr>
      </w:pPr>
    </w:p>
    <w:p w:rsidR="00B906ED" w:rsidRDefault="001375FF" w:rsidP="00B906ED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Other</w:t>
      </w:r>
      <w:r w:rsidR="00B906ED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:_____________________________________________________________________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Pr="00E315C4" w:rsidRDefault="00B906ED" w:rsidP="00B906ED">
      <w:pPr>
        <w:spacing w:after="160" w:line="259" w:lineRule="auto"/>
        <w:jc w:val="both"/>
        <w:rPr>
          <w:rFonts w:eastAsia="Century Gothic"/>
          <w:b/>
          <w:lang w:val="fr-CA"/>
        </w:rPr>
      </w:pPr>
    </w:p>
    <w:p w:rsidR="00251915" w:rsidRPr="001375FF" w:rsidRDefault="001375FF" w:rsidP="00B906ED">
      <w:pPr>
        <w:rPr>
          <w:rFonts w:eastAsia="Century Gothic"/>
          <w:lang w:val="en-CA"/>
        </w:rPr>
      </w:pPr>
      <w:r w:rsidRPr="001375FF">
        <w:rPr>
          <w:rFonts w:eastAsia="Century Gothic"/>
          <w:b/>
          <w:lang w:val="en-CA"/>
        </w:rPr>
        <w:t>Follow-</w:t>
      </w:r>
      <w:proofErr w:type="gramStart"/>
      <w:r w:rsidRPr="001375FF">
        <w:rPr>
          <w:rFonts w:eastAsia="Century Gothic"/>
          <w:b/>
          <w:lang w:val="en-CA"/>
        </w:rPr>
        <w:t>up :</w:t>
      </w:r>
      <w:proofErr w:type="gramEnd"/>
      <w:r w:rsidRPr="001375FF">
        <w:rPr>
          <w:rFonts w:eastAsia="Century Gothic"/>
          <w:lang w:val="en-CA"/>
        </w:rPr>
        <w:t xml:space="preserve"> Efficacy of anti-HCV and effectiveness and safety of the chosen alternative</w:t>
      </w:r>
      <w:r>
        <w:rPr>
          <w:rFonts w:eastAsia="Century Gothic"/>
          <w:lang w:val="en-CA"/>
        </w:rPr>
        <w:t xml:space="preserve"> drug</w:t>
      </w:r>
      <w:r w:rsidRPr="001375FF">
        <w:rPr>
          <w:rFonts w:eastAsia="Century Gothic"/>
          <w:lang w:val="en-CA"/>
        </w:rPr>
        <w:t>.</w:t>
      </w:r>
    </w:p>
    <w:p w:rsidR="00251915" w:rsidRPr="001375FF" w:rsidRDefault="00251915" w:rsidP="00251915">
      <w:pPr>
        <w:rPr>
          <w:rFonts w:eastAsia="Century Gothic"/>
          <w:lang w:val="en-CA"/>
        </w:rPr>
      </w:pPr>
    </w:p>
    <w:p w:rsidR="00173AEA" w:rsidRPr="001375FF" w:rsidRDefault="001375FF" w:rsidP="00251915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="00173AEA" w:rsidRPr="001375FF">
        <w:rPr>
          <w:rFonts w:eastAsia="Century Gothic"/>
          <w:lang w:val="en-CA"/>
        </w:rPr>
        <w:br/>
      </w:r>
      <w:r w:rsidRPr="001375FF">
        <w:rPr>
          <w:rFonts w:eastAsia="Century Gothic"/>
          <w:lang w:val="en-CA"/>
        </w:rPr>
        <w:t>In</w:t>
      </w:r>
      <w:r w:rsidR="00173AEA" w:rsidRPr="001375FF">
        <w:rPr>
          <w:rFonts w:eastAsia="Century Gothic"/>
          <w:lang w:val="en-CA"/>
        </w:rPr>
        <w:t xml:space="preserve"> collaboration,</w:t>
      </w:r>
    </w:p>
    <w:p w:rsidR="00A7767A" w:rsidRPr="001375FF" w:rsidRDefault="001375FF" w:rsidP="00A7767A">
      <w:pPr>
        <w:ind w:left="720" w:firstLine="720"/>
        <w:jc w:val="both"/>
        <w:rPr>
          <w:rFonts w:eastAsia="Century Gothic"/>
          <w:lang w:val="en-CA"/>
        </w:rPr>
      </w:pPr>
      <w:proofErr w:type="gramStart"/>
      <w:r w:rsidRPr="001375FF">
        <w:rPr>
          <w:rFonts w:eastAsia="Century Gothic"/>
          <w:lang w:val="en-CA"/>
        </w:rPr>
        <w:t>Pharmacist</w:t>
      </w:r>
      <w:r w:rsidR="00173AEA" w:rsidRPr="001375FF">
        <w:rPr>
          <w:rFonts w:eastAsia="Century Gothic"/>
          <w:lang w:val="en-CA"/>
        </w:rPr>
        <w:t> :</w:t>
      </w:r>
      <w:proofErr w:type="gramEnd"/>
      <w:r w:rsidR="00A15FA1" w:rsidRPr="001375FF">
        <w:rPr>
          <w:rFonts w:eastAsia="Century Gothic"/>
          <w:lang w:val="en-CA"/>
        </w:rPr>
        <w:t xml:space="preserve"> </w:t>
      </w:r>
      <w:r w:rsidR="00173AEA" w:rsidRPr="001375FF">
        <w:rPr>
          <w:rFonts w:eastAsia="Century Gothic"/>
          <w:lang w:val="en-CA"/>
        </w:rPr>
        <w:t>_____________</w:t>
      </w:r>
      <w:r w:rsidR="00A7767A" w:rsidRPr="001375FF">
        <w:rPr>
          <w:rFonts w:eastAsia="Century Gothic"/>
          <w:lang w:val="en-CA"/>
        </w:rPr>
        <w:t>____________________</w:t>
      </w:r>
      <w:r w:rsidR="00173AEA" w:rsidRPr="001375FF">
        <w:rPr>
          <w:rFonts w:eastAsia="Century Gothic"/>
          <w:lang w:val="en-CA"/>
        </w:rPr>
        <w:t>____________</w:t>
      </w:r>
    </w:p>
    <w:p w:rsidR="00FA6CB7" w:rsidRPr="001375FF" w:rsidRDefault="00A7767A" w:rsidP="00A7767A">
      <w:pPr>
        <w:ind w:left="1440"/>
        <w:rPr>
          <w:rFonts w:eastAsia="Century Gothic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proofErr w:type="gramStart"/>
      <w:r w:rsidR="00173AEA" w:rsidRPr="001375FF">
        <w:rPr>
          <w:rFonts w:eastAsia="Century Gothic"/>
          <w:color w:val="000000"/>
          <w:lang w:val="en-CA"/>
        </w:rPr>
        <w:t>T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l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phone :</w:t>
      </w:r>
      <w:proofErr w:type="gramEnd"/>
      <w:r w:rsidRPr="001375FF">
        <w:rPr>
          <w:rFonts w:eastAsia="Century Gothic"/>
          <w:color w:val="000000"/>
          <w:lang w:val="en-CA"/>
        </w:rPr>
        <w:t xml:space="preserve"> ________________</w:t>
      </w:r>
      <w:r w:rsidR="00173AEA" w:rsidRPr="001375FF">
        <w:rPr>
          <w:rFonts w:eastAsia="Century Gothic"/>
          <w:color w:val="000000"/>
          <w:lang w:val="en-CA"/>
        </w:rPr>
        <w:t>______</w:t>
      </w:r>
      <w:r w:rsidR="00173AEA" w:rsidRPr="001375FF">
        <w:rPr>
          <w:rFonts w:ascii="Arial" w:eastAsia="Century Gothic" w:hAnsi="Arial" w:cs="Arial"/>
          <w:color w:val="000000"/>
          <w:lang w:val="en-CA"/>
        </w:rPr>
        <w:t>​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 </w:t>
      </w:r>
      <w:r w:rsidR="001375FF"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  <w:r w:rsidR="002B66D9" w:rsidRPr="001375FF">
        <w:rPr>
          <w:rFonts w:eastAsia="Century Gothic"/>
          <w:color w:val="000000"/>
          <w:lang w:val="en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5FF" w:rsidRDefault="001375FF" w:rsidP="003413ED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173AEA" w:rsidRPr="000B663C" w:rsidRDefault="00173AEA" w:rsidP="003413ED">
                            <w:proofErr w:type="gramStart"/>
                            <w:r w:rsidRPr="000B663C">
                              <w:t>Date :</w:t>
                            </w:r>
                            <w:proofErr w:type="gramEnd"/>
                            <w:r w:rsidRPr="000B663C">
                              <w:t xml:space="preserve"> _____/_____/_____ </w:t>
                            </w:r>
                            <w:r w:rsidR="003413ED" w:rsidRPr="000B663C">
                              <w:t xml:space="preserve">     </w:t>
                            </w:r>
                            <w:r w:rsidRPr="000B663C">
                              <w:t xml:space="preserve">Signature </w:t>
                            </w:r>
                            <w:r w:rsidR="001375FF">
                              <w:t>and</w:t>
                            </w:r>
                            <w:r w:rsidR="00596720" w:rsidRPr="000B663C">
                              <w:t xml:space="preserve"> </w:t>
                            </w:r>
                            <w:proofErr w:type="spellStart"/>
                            <w:r w:rsidR="00596720" w:rsidRPr="000B663C">
                              <w:t>licence</w:t>
                            </w:r>
                            <w:proofErr w:type="spellEnd"/>
                            <w:r w:rsidR="00596720" w:rsidRPr="000B663C">
                              <w:t> :</w:t>
                            </w:r>
                            <w:r w:rsidR="001375FF">
                              <w:t xml:space="preserve"> </w:t>
                            </w:r>
                            <w:r w:rsidR="00596720" w:rsidRPr="000B663C">
                              <w:t>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1375FF" w:rsidRDefault="001375FF" w:rsidP="003413ED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 xml:space="preserve">     </w:t>
                      </w:r>
                      <w:r w:rsidRPr="000B663C">
                        <w:t xml:space="preserve">Signature </w:t>
                      </w:r>
                      <w:r w:rsidR="001375FF">
                        <w:t>and</w:t>
                      </w:r>
                      <w:r w:rsidR="00596720" w:rsidRPr="000B663C">
                        <w:t xml:space="preserve">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</w:t>
                      </w:r>
                      <w:r w:rsidR="001375FF">
                        <w:t xml:space="preserve"> </w:t>
                      </w:r>
                      <w:r w:rsidR="00596720" w:rsidRPr="000B663C">
                        <w:t>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87" w:rsidRDefault="00854F87" w:rsidP="00CD5A4A">
      <w:r>
        <w:separator/>
      </w:r>
    </w:p>
  </w:endnote>
  <w:endnote w:type="continuationSeparator" w:id="0">
    <w:p w:rsidR="00854F87" w:rsidRDefault="00854F87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36156B" w:rsidRDefault="0036156B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 w:rsidR="001B0F0C" w:rsidRPr="0036156B">
      <w:rPr>
        <w:lang w:val="en-CA"/>
      </w:rPr>
      <w:t>A</w:t>
    </w:r>
    <w:r>
      <w:rPr>
        <w:lang w:val="en-CA"/>
      </w:rPr>
      <w:t>pri</w:t>
    </w:r>
    <w:r w:rsidR="001B0F0C" w:rsidRPr="0036156B">
      <w:rPr>
        <w:lang w:val="en-CA"/>
      </w:rPr>
      <w:t>l 2019</w:t>
    </w:r>
    <w:r w:rsidR="001B0F0C" w:rsidRPr="0036156B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87" w:rsidRDefault="00854F87" w:rsidP="00CD5A4A">
      <w:r>
        <w:separator/>
      </w:r>
    </w:p>
  </w:footnote>
  <w:footnote w:type="continuationSeparator" w:id="0">
    <w:p w:rsidR="00854F87" w:rsidRDefault="00854F87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24B7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36156B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224B78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55216"/>
    <w:rsid w:val="0005559A"/>
    <w:rsid w:val="00056710"/>
    <w:rsid w:val="00057E8E"/>
    <w:rsid w:val="000608A4"/>
    <w:rsid w:val="0006785D"/>
    <w:rsid w:val="00075017"/>
    <w:rsid w:val="000778AF"/>
    <w:rsid w:val="00094ACE"/>
    <w:rsid w:val="000B663C"/>
    <w:rsid w:val="000B6B1E"/>
    <w:rsid w:val="000C1844"/>
    <w:rsid w:val="0010058A"/>
    <w:rsid w:val="001138BD"/>
    <w:rsid w:val="001375FF"/>
    <w:rsid w:val="00143665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A4B"/>
    <w:rsid w:val="00200B48"/>
    <w:rsid w:val="002128AF"/>
    <w:rsid w:val="00224B78"/>
    <w:rsid w:val="002264DF"/>
    <w:rsid w:val="00251915"/>
    <w:rsid w:val="00261691"/>
    <w:rsid w:val="00291C2D"/>
    <w:rsid w:val="002A76EB"/>
    <w:rsid w:val="002B66D9"/>
    <w:rsid w:val="002B671D"/>
    <w:rsid w:val="002E51C3"/>
    <w:rsid w:val="002F6838"/>
    <w:rsid w:val="0030271F"/>
    <w:rsid w:val="00310298"/>
    <w:rsid w:val="00335720"/>
    <w:rsid w:val="003413ED"/>
    <w:rsid w:val="0036156B"/>
    <w:rsid w:val="00385217"/>
    <w:rsid w:val="0039680A"/>
    <w:rsid w:val="003A2EBB"/>
    <w:rsid w:val="003C6E8F"/>
    <w:rsid w:val="003D7BCD"/>
    <w:rsid w:val="004066E9"/>
    <w:rsid w:val="00427BE2"/>
    <w:rsid w:val="00442536"/>
    <w:rsid w:val="0044508D"/>
    <w:rsid w:val="00446286"/>
    <w:rsid w:val="004527CE"/>
    <w:rsid w:val="00467422"/>
    <w:rsid w:val="00497C72"/>
    <w:rsid w:val="00533604"/>
    <w:rsid w:val="00547DB4"/>
    <w:rsid w:val="0055724E"/>
    <w:rsid w:val="00570DD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0FA7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A03DA"/>
    <w:rsid w:val="00800BC3"/>
    <w:rsid w:val="00843D3C"/>
    <w:rsid w:val="00854F87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90F98"/>
    <w:rsid w:val="00AD09F7"/>
    <w:rsid w:val="00AF40AB"/>
    <w:rsid w:val="00AF4C12"/>
    <w:rsid w:val="00B061EE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E5B02"/>
    <w:rsid w:val="00BE5D95"/>
    <w:rsid w:val="00BE7B9D"/>
    <w:rsid w:val="00C45331"/>
    <w:rsid w:val="00C47F74"/>
    <w:rsid w:val="00C50966"/>
    <w:rsid w:val="00C6679B"/>
    <w:rsid w:val="00C754CB"/>
    <w:rsid w:val="00C835EA"/>
    <w:rsid w:val="00C917C3"/>
    <w:rsid w:val="00CC1A72"/>
    <w:rsid w:val="00CD4792"/>
    <w:rsid w:val="00CD5A4A"/>
    <w:rsid w:val="00CE6484"/>
    <w:rsid w:val="00D05073"/>
    <w:rsid w:val="00D213AD"/>
    <w:rsid w:val="00D809DD"/>
    <w:rsid w:val="00D86D63"/>
    <w:rsid w:val="00DA2944"/>
    <w:rsid w:val="00DA5A98"/>
    <w:rsid w:val="00DC5FC2"/>
    <w:rsid w:val="00DC7986"/>
    <w:rsid w:val="00E01BA6"/>
    <w:rsid w:val="00E05B46"/>
    <w:rsid w:val="00E20E8A"/>
    <w:rsid w:val="00E47E23"/>
    <w:rsid w:val="00E6747F"/>
    <w:rsid w:val="00E737D5"/>
    <w:rsid w:val="00EC46A5"/>
    <w:rsid w:val="00EF18B6"/>
    <w:rsid w:val="00F2321C"/>
    <w:rsid w:val="00F25FFB"/>
    <w:rsid w:val="00F57980"/>
    <w:rsid w:val="00F76846"/>
    <w:rsid w:val="00F81305"/>
    <w:rsid w:val="00F87ED5"/>
    <w:rsid w:val="00F940B4"/>
    <w:rsid w:val="00F94444"/>
    <w:rsid w:val="00FA0AEF"/>
    <w:rsid w:val="00FA6CB7"/>
    <w:rsid w:val="00FB3328"/>
    <w:rsid w:val="00FC6F02"/>
    <w:rsid w:val="00FD3CE4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EC5B1-68DC-480C-B89F-E91DE453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1607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2019-05-13T12:28:00Z</dcterms:created>
  <dcterms:modified xsi:type="dcterms:W3CDTF">2019-05-13T12:28:00Z</dcterms:modified>
</cp:coreProperties>
</file>