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70" w:rsidRDefault="00CD5A4A" w:rsidP="00FB3328">
      <w:pPr>
        <w:jc w:val="center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Opinion pharmaceutique</w:t>
      </w:r>
    </w:p>
    <w:p w:rsidR="00CD5A4A" w:rsidRPr="00FA6CB7" w:rsidRDefault="007D7670" w:rsidP="00FB3328">
      <w:pPr>
        <w:jc w:val="center"/>
        <w:rPr>
          <w:rFonts w:eastAsia="Century Gothic"/>
          <w:lang w:val="fr-CA"/>
        </w:rPr>
      </w:pPr>
      <w:r w:rsidRPr="007D7670">
        <w:rPr>
          <w:rFonts w:eastAsia="Century Gothic"/>
          <w:b/>
          <w:lang w:val="fr-CA"/>
        </w:rPr>
        <w:t xml:space="preserve">Interaction entre les </w:t>
      </w:r>
      <w:r w:rsidR="007C320F" w:rsidRPr="007C320F">
        <w:rPr>
          <w:rFonts w:eastAsia="Century Gothic"/>
          <w:b/>
          <w:lang w:val="fr-CA"/>
        </w:rPr>
        <w:t>analgésiques</w:t>
      </w:r>
      <w:r w:rsidRPr="007D7670">
        <w:rPr>
          <w:rFonts w:eastAsia="Century Gothic"/>
          <w:b/>
          <w:lang w:val="fr-CA"/>
        </w:rPr>
        <w:t xml:space="preserve"> et les antiviraux contre l’hépatite C (anti-VHC)</w:t>
      </w:r>
    </w:p>
    <w:p w:rsidR="00CD5A4A" w:rsidRPr="00FA6CB7" w:rsidRDefault="00CD5A4A" w:rsidP="00CD5A4A">
      <w:pPr>
        <w:jc w:val="center"/>
        <w:rPr>
          <w:rFonts w:eastAsia="Century Gothic"/>
          <w:lang w:val="fr-CA"/>
        </w:rPr>
      </w:pP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>Patient(</w:t>
      </w:r>
      <w:r w:rsidR="00F57980" w:rsidRPr="00FA6CB7">
        <w:rPr>
          <w:rFonts w:eastAsia="Century Gothic"/>
          <w:lang w:val="fr-CA"/>
        </w:rPr>
        <w:t>e) : _________________________   DDN</w:t>
      </w:r>
      <w:r w:rsidRPr="00FA6CB7">
        <w:rPr>
          <w:rFonts w:eastAsia="Century Gothic"/>
          <w:lang w:val="fr-CA"/>
        </w:rPr>
        <w:t>_____/_____/_____</w:t>
      </w:r>
      <w:r w:rsidR="00F57980" w:rsidRPr="00FA6CB7">
        <w:rPr>
          <w:rFonts w:eastAsia="Century Gothic"/>
          <w:lang w:val="fr-CA"/>
        </w:rPr>
        <w:t xml:space="preserve">   #</w:t>
      </w:r>
      <w:r w:rsidRPr="00FA6CB7">
        <w:rPr>
          <w:rFonts w:eastAsia="Century Gothic"/>
          <w:lang w:val="fr-CA"/>
        </w:rPr>
        <w:t>Téléphone :</w:t>
      </w:r>
      <w:r w:rsidR="00F57980" w:rsidRPr="00FA6CB7">
        <w:rPr>
          <w:rFonts w:eastAsia="Century Gothic"/>
          <w:lang w:val="fr-CA"/>
        </w:rPr>
        <w:t xml:space="preserve"> </w:t>
      </w:r>
      <w:r w:rsidRPr="00FA6CB7">
        <w:rPr>
          <w:rFonts w:eastAsia="Century Gothic"/>
          <w:lang w:val="fr-CA"/>
        </w:rPr>
        <w:t>______________________</w:t>
      </w:r>
    </w:p>
    <w:p w:rsidR="00CD5A4A" w:rsidRPr="00FA6CB7" w:rsidRDefault="00CD5A4A" w:rsidP="00CD5A4A">
      <w:pPr>
        <w:jc w:val="both"/>
        <w:rPr>
          <w:rFonts w:eastAsia="Century Gothic"/>
          <w:lang w:val="fr-CA"/>
        </w:rPr>
      </w:pPr>
    </w:p>
    <w:p w:rsidR="00CD5A4A" w:rsidRPr="00FA6CB7" w:rsidRDefault="00CD5A4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Après avoir analysé le dossier de votre patient(e), j’ai relevé un problème relié à sa pharmacothérapie. </w:t>
      </w:r>
    </w:p>
    <w:p w:rsidR="00BE5D95" w:rsidRPr="005733C2" w:rsidRDefault="00BE5D95" w:rsidP="0071460A">
      <w:pPr>
        <w:tabs>
          <w:tab w:val="left" w:pos="7630"/>
          <w:tab w:val="left" w:pos="8511"/>
        </w:tabs>
        <w:rPr>
          <w:rFonts w:eastAsia="Century Gothic"/>
          <w:color w:val="000000"/>
          <w:lang w:val="fr-CA"/>
        </w:rPr>
      </w:pPr>
    </w:p>
    <w:p w:rsidR="00D05073" w:rsidRPr="00FB3328" w:rsidRDefault="007E127B" w:rsidP="00567809">
      <w:pPr>
        <w:ind w:left="720"/>
        <w:rPr>
          <w:color w:val="000000"/>
          <w:lang w:val="fr-CA"/>
        </w:rPr>
      </w:pPr>
      <w:r w:rsidRPr="007E127B">
        <w:rPr>
          <w:b/>
          <w:lang w:val="fr-CA"/>
        </w:rPr>
        <w:t>Glécaprévir/Pibrentasvir (Maviret)</w:t>
      </w:r>
      <w:r w:rsidR="00567809">
        <w:rPr>
          <w:b/>
          <w:lang w:val="fr-CA"/>
        </w:rPr>
        <w:t xml:space="preserve"> </w:t>
      </w:r>
      <w:r w:rsidR="00B93894">
        <w:rPr>
          <w:color w:val="000000"/>
          <w:lang w:val="fr-CA"/>
        </w:rPr>
        <w:t xml:space="preserve">  </w:t>
      </w:r>
      <w:r w:rsidR="00A32F36">
        <w:rPr>
          <w:color w:val="000000"/>
          <w:lang w:val="fr-CA"/>
        </w:rPr>
        <w:t xml:space="preserve"> </w:t>
      </w:r>
      <w:r w:rsidR="00FB3328">
        <w:rPr>
          <w:color w:val="000000"/>
          <w:lang w:val="fr-CA"/>
        </w:rPr>
        <w:t>et</w:t>
      </w:r>
      <w:r w:rsidR="00AF581A">
        <w:rPr>
          <w:color w:val="000000"/>
          <w:lang w:val="fr-CA"/>
        </w:rPr>
        <w:t xml:space="preserve">   </w:t>
      </w:r>
      <w:r w:rsidR="00744FF3">
        <w:rPr>
          <w:color w:val="000000"/>
          <w:lang w:val="fr-CA"/>
        </w:rPr>
        <w:t xml:space="preserve"> </w:t>
      </w:r>
      <w:r w:rsidR="007C320F">
        <w:rPr>
          <w:rFonts w:eastAsia="Century Gothic"/>
          <w:lang w:val="fr-CA"/>
        </w:rPr>
        <w:t>Fentanyl</w:t>
      </w:r>
      <w:r w:rsidR="00005C34" w:rsidRPr="00005C34">
        <w:rPr>
          <w:rFonts w:eastAsia="Century Gothic"/>
          <w:lang w:val="fr-CA"/>
        </w:rPr>
        <w:t xml:space="preserve"> (</w:t>
      </w:r>
      <w:r w:rsidR="007C320F">
        <w:rPr>
          <w:rFonts w:eastAsia="Century Gothic"/>
          <w:lang w:val="fr-CA"/>
        </w:rPr>
        <w:t>Fentora</w:t>
      </w:r>
      <w:r w:rsidR="00005C34" w:rsidRPr="00005C34">
        <w:rPr>
          <w:rFonts w:eastAsia="Century Gothic"/>
          <w:lang w:val="fr-CA"/>
        </w:rPr>
        <w:t>)</w:t>
      </w:r>
    </w:p>
    <w:p w:rsidR="00F57980" w:rsidRPr="00F57980" w:rsidRDefault="00F57980" w:rsidP="00F57980">
      <w:pPr>
        <w:rPr>
          <w:color w:val="000000"/>
          <w:lang w:val="fr-CA"/>
        </w:rPr>
      </w:pPr>
    </w:p>
    <w:p w:rsidR="00596720" w:rsidRPr="00FA6CB7" w:rsidRDefault="00F57980" w:rsidP="00596720">
      <w:pPr>
        <w:spacing w:after="160" w:line="259" w:lineRule="auto"/>
        <w:jc w:val="both"/>
        <w:rPr>
          <w:rFonts w:eastAsia="Century Gothic"/>
          <w:b/>
          <w:color w:val="000000"/>
          <w:lang w:val="fr-CA"/>
        </w:rPr>
      </w:pPr>
      <w:r w:rsidRPr="00FA6CB7">
        <w:rPr>
          <w:rFonts w:eastAsia="Century Gothic"/>
          <w:b/>
          <w:color w:val="000000"/>
          <w:lang w:val="fr-CA"/>
        </w:rPr>
        <w:t xml:space="preserve">Mécanisme d’interaction : </w:t>
      </w:r>
      <w:r w:rsidR="007C320F" w:rsidRPr="007C320F">
        <w:rPr>
          <w:rFonts w:eastAsia="Century Gothic"/>
          <w:lang w:val="fr-CA"/>
        </w:rPr>
        <w:t xml:space="preserve">Une augmentation de la toxicité des analgésiques ci-haut </w:t>
      </w:r>
      <w:r w:rsidR="007D7670" w:rsidRPr="007D7670">
        <w:rPr>
          <w:rFonts w:eastAsia="Century Gothic"/>
          <w:lang w:val="fr-CA"/>
        </w:rPr>
        <w:t xml:space="preserve">peut survenir suivant l’administration concomitante avec les anti-VHC ci-haut mentionnés. </w:t>
      </w:r>
      <w:r w:rsidR="007C320F">
        <w:rPr>
          <w:rFonts w:eastAsia="Century Gothic"/>
          <w:lang w:val="fr-CA"/>
        </w:rPr>
        <w:t>Le fentanyl est un substrat du CYP 3A4</w:t>
      </w:r>
      <w:r w:rsidR="007D7670" w:rsidRPr="007D7670">
        <w:rPr>
          <w:rFonts w:eastAsia="Century Gothic"/>
          <w:lang w:val="fr-CA"/>
        </w:rPr>
        <w:t xml:space="preserve"> qui </w:t>
      </w:r>
      <w:r w:rsidR="007C320F">
        <w:rPr>
          <w:rFonts w:eastAsia="Century Gothic"/>
          <w:lang w:val="fr-CA"/>
        </w:rPr>
        <w:t>est inhibé</w:t>
      </w:r>
      <w:r w:rsidR="007D7670" w:rsidRPr="007D7670">
        <w:rPr>
          <w:rFonts w:eastAsia="Century Gothic"/>
          <w:lang w:val="fr-CA"/>
        </w:rPr>
        <w:t xml:space="preserve"> par </w:t>
      </w:r>
      <w:r w:rsidR="003A7D39">
        <w:rPr>
          <w:rFonts w:eastAsia="Century Gothic"/>
          <w:lang w:val="fr-CA"/>
        </w:rPr>
        <w:t>certains</w:t>
      </w:r>
      <w:r w:rsidR="007D7670" w:rsidRPr="007D7670">
        <w:rPr>
          <w:rFonts w:eastAsia="Century Gothic"/>
          <w:lang w:val="fr-CA"/>
        </w:rPr>
        <w:t xml:space="preserve"> anti-VHC.</w:t>
      </w:r>
      <w:r w:rsidR="008F6C04">
        <w:rPr>
          <w:rFonts w:eastAsia="Century Gothic"/>
          <w:lang w:val="fr-CA"/>
        </w:rPr>
        <w:t xml:space="preserve"> </w:t>
      </w:r>
    </w:p>
    <w:p w:rsidR="00A974BF" w:rsidRPr="005414A7" w:rsidRDefault="007E127B" w:rsidP="00A974BF">
      <w:pPr>
        <w:jc w:val="center"/>
        <w:rPr>
          <w:rFonts w:eastAsia="Century Gothic"/>
          <w:b/>
          <w:bCs/>
          <w:i/>
          <w:lang w:val="fr-CA"/>
        </w:rPr>
      </w:pPr>
      <w:bookmarkStart w:id="0" w:name="bmAutoText1"/>
      <w:r w:rsidRPr="007E127B">
        <w:rPr>
          <w:rFonts w:eastAsia="Century Gothic"/>
          <w:b/>
          <w:bCs/>
          <w:i/>
          <w:lang w:val="fr-CA"/>
        </w:rPr>
        <w:t>Glécaprévir/Pibrentasvir (Maviret)</w:t>
      </w:r>
      <w:r w:rsidR="00A974BF" w:rsidRPr="005414A7">
        <w:rPr>
          <w:rFonts w:eastAsia="Century Gothic"/>
          <w:i/>
          <w:lang w:val="fr-CA"/>
        </w:rPr>
        <w:t xml:space="preserve"> </w:t>
      </w:r>
      <w:r w:rsidR="00A974BF" w:rsidRPr="005414A7">
        <w:rPr>
          <w:rFonts w:eastAsia="Century Gothic"/>
          <w:b/>
          <w:bCs/>
          <w:i/>
          <w:lang w:val="fr-CA"/>
        </w:rPr>
        <w:t xml:space="preserve">et </w:t>
      </w:r>
      <w:r w:rsidR="008F6C04">
        <w:rPr>
          <w:rFonts w:eastAsia="Century Gothic"/>
          <w:b/>
          <w:bCs/>
          <w:i/>
          <w:lang w:val="fr-CA"/>
        </w:rPr>
        <w:t>Fentanyl</w:t>
      </w:r>
      <w:r w:rsidR="00005C34" w:rsidRPr="00005C34">
        <w:rPr>
          <w:rFonts w:eastAsia="Century Gothic"/>
          <w:b/>
          <w:bCs/>
          <w:i/>
          <w:lang w:val="fr-CA"/>
        </w:rPr>
        <w:t xml:space="preserve"> (</w:t>
      </w:r>
      <w:r w:rsidR="008F6C04">
        <w:rPr>
          <w:rFonts w:eastAsia="Century Gothic"/>
          <w:b/>
          <w:bCs/>
          <w:i/>
          <w:lang w:val="fr-CA"/>
        </w:rPr>
        <w:t>Fentora</w:t>
      </w:r>
      <w:r w:rsidR="00005C34" w:rsidRPr="00005C34">
        <w:rPr>
          <w:rFonts w:eastAsia="Century Gothic"/>
          <w:b/>
          <w:bCs/>
          <w:i/>
          <w:lang w:val="fr-CA"/>
        </w:rPr>
        <w:t>)</w:t>
      </w:r>
      <w:r w:rsidR="00AF581A">
        <w:rPr>
          <w:rFonts w:eastAsia="Century Gothic"/>
          <w:b/>
          <w:bCs/>
          <w:i/>
          <w:lang w:val="fr-CA"/>
        </w:rPr>
        <w:t xml:space="preserve"> </w:t>
      </w:r>
      <w:r w:rsidR="00A974BF" w:rsidRPr="005414A7">
        <w:rPr>
          <w:rFonts w:eastAsia="Century Gothic"/>
          <w:i/>
          <w:lang w:val="fr-CA"/>
        </w:rPr>
        <w:t> </w:t>
      </w:r>
      <w:r w:rsidR="00A974BF" w:rsidRPr="005414A7">
        <w:rPr>
          <w:rFonts w:eastAsia="Century Gothic"/>
          <w:b/>
          <w:bCs/>
          <w:i/>
          <w:lang w:val="fr-CA"/>
        </w:rPr>
        <w:t xml:space="preserve">: </w:t>
      </w:r>
    </w:p>
    <w:p w:rsidR="00A974BF" w:rsidRPr="005414A7" w:rsidRDefault="00A974BF" w:rsidP="00A974BF">
      <w:pPr>
        <w:rPr>
          <w:rFonts w:eastAsia="Century Gothic"/>
          <w:lang w:val="fr-CA"/>
        </w:rPr>
      </w:pPr>
    </w:p>
    <w:bookmarkEnd w:id="0"/>
    <w:p w:rsidR="00005C34" w:rsidRPr="005414A7" w:rsidRDefault="00005C34" w:rsidP="00005C34">
      <w:pPr>
        <w:rPr>
          <w:rFonts w:eastAsia="Century Gothic"/>
          <w:lang w:val="fr-CA"/>
        </w:rPr>
      </w:pPr>
      <w:r w:rsidRPr="005414A7">
        <w:rPr>
          <w:rFonts w:eastAsia="Century Gothic"/>
          <w:u w:val="single"/>
          <w:lang w:val="fr-CA"/>
        </w:rPr>
        <w:t>Information supplémentaire :</w:t>
      </w:r>
    </w:p>
    <w:p w:rsidR="007C320F" w:rsidRPr="007C320F" w:rsidRDefault="007C320F" w:rsidP="007C320F">
      <w:pPr>
        <w:jc w:val="both"/>
        <w:rPr>
          <w:rFonts w:eastAsia="Century Gothic"/>
          <w:lang w:val="fr-CA"/>
        </w:rPr>
      </w:pPr>
      <w:r>
        <w:rPr>
          <w:rFonts w:eastAsia="Century Gothic"/>
          <w:lang w:val="fr-CA"/>
        </w:rPr>
        <w:t xml:space="preserve">Le </w:t>
      </w:r>
      <w:r w:rsidR="007E127B" w:rsidRPr="007E127B">
        <w:rPr>
          <w:rFonts w:eastAsia="Century Gothic"/>
          <w:lang w:val="fr-CA"/>
        </w:rPr>
        <w:t xml:space="preserve">Glécaprévir/Pibrentasvir (Maviret) </w:t>
      </w:r>
      <w:r w:rsidRPr="007C320F">
        <w:rPr>
          <w:rFonts w:eastAsia="Century Gothic"/>
          <w:lang w:val="fr-CA"/>
        </w:rPr>
        <w:t>est un faible inhibiteur du CYP 3A4. L’administration avec le midazolam n’a pas montré une augmentation cliniquement significative.</w:t>
      </w:r>
    </w:p>
    <w:p w:rsidR="007C320F" w:rsidRPr="007C320F" w:rsidRDefault="007C320F" w:rsidP="007C320F">
      <w:pPr>
        <w:rPr>
          <w:rFonts w:eastAsia="Century Gothic"/>
          <w:lang w:val="fr-CA"/>
        </w:rPr>
      </w:pPr>
    </w:p>
    <w:p w:rsidR="00005C34" w:rsidRPr="005414A7" w:rsidRDefault="007C320F" w:rsidP="007C320F">
      <w:pPr>
        <w:jc w:val="both"/>
        <w:rPr>
          <w:rFonts w:eastAsia="Century Gothic"/>
          <w:lang w:val="fr-CA"/>
        </w:rPr>
      </w:pPr>
      <w:r w:rsidRPr="007C320F">
        <w:rPr>
          <w:rFonts w:eastAsia="Century Gothic"/>
          <w:lang w:val="fr-CA"/>
        </w:rPr>
        <w:t>L’administration avec le fentanyl n’a pas été étudiée, mais compte tenu que le fentanyl a un index thérapeutique étroit, l’utilisation concomitante surtout lors d’utilisation de fentanyl à usage illicite pourrait avoir des conséquences importantes pour le patient. En effet, des concentrations élevées de fentanyl suite à des interactions médicamenteuse</w:t>
      </w:r>
      <w:r>
        <w:rPr>
          <w:rFonts w:eastAsia="Century Gothic"/>
          <w:lang w:val="fr-CA"/>
        </w:rPr>
        <w:t>s</w:t>
      </w:r>
      <w:r w:rsidRPr="007C320F">
        <w:rPr>
          <w:rFonts w:eastAsia="Century Gothic"/>
          <w:lang w:val="fr-CA"/>
        </w:rPr>
        <w:t xml:space="preserve"> sont associées à un risque de détresse respiratoire et de décès.</w:t>
      </w:r>
    </w:p>
    <w:p w:rsidR="00005C34" w:rsidRPr="005414A7" w:rsidRDefault="00005C34" w:rsidP="00005C34">
      <w:pPr>
        <w:rPr>
          <w:rFonts w:eastAsia="Century Gothic"/>
          <w:lang w:val="fr-CA"/>
        </w:rPr>
      </w:pP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  <w:r w:rsidRPr="005414A7">
        <w:rPr>
          <w:rFonts w:eastAsia="Century Gothic"/>
          <w:u w:val="single"/>
          <w:lang w:val="fr-CA"/>
        </w:rPr>
        <w:t>Options thérapeu</w:t>
      </w:r>
      <w:r w:rsidR="00675C34">
        <w:rPr>
          <w:rFonts w:eastAsia="Century Gothic"/>
          <w:u w:val="single"/>
          <w:lang w:val="fr-CA"/>
        </w:rPr>
        <w:t>tiques possibles</w:t>
      </w:r>
      <w:r w:rsidRPr="005414A7">
        <w:rPr>
          <w:rFonts w:eastAsia="Century Gothic"/>
          <w:u w:val="single"/>
          <w:lang w:val="fr-CA"/>
        </w:rPr>
        <w:t xml:space="preserve"> : </w:t>
      </w:r>
    </w:p>
    <w:p w:rsidR="00005C34" w:rsidRPr="005414A7" w:rsidRDefault="00005C34" w:rsidP="00005C34">
      <w:pPr>
        <w:rPr>
          <w:rFonts w:eastAsia="Century Gothic"/>
          <w:u w:val="single"/>
          <w:lang w:val="fr-CA"/>
        </w:rPr>
      </w:pPr>
    </w:p>
    <w:p w:rsidR="00675C34" w:rsidRPr="00675C34" w:rsidRDefault="00675C34" w:rsidP="00675C34">
      <w:pPr>
        <w:jc w:val="both"/>
        <w:rPr>
          <w:rFonts w:eastAsia="Century Gothic"/>
          <w:b/>
          <w:i/>
          <w:lang w:val="fr-CA"/>
        </w:rPr>
      </w:pPr>
      <w:r w:rsidRPr="00675C34">
        <w:rPr>
          <w:rFonts w:eastAsia="Century Gothic"/>
          <w:b/>
          <w:i/>
          <w:lang w:val="fr-CA"/>
        </w:rPr>
        <w:t xml:space="preserve">Fentanyl : </w:t>
      </w:r>
    </w:p>
    <w:p w:rsidR="00675C34" w:rsidRPr="00675C34" w:rsidRDefault="00675C34" w:rsidP="00675C34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rFonts w:eastAsia="Century Gothic"/>
          <w:color w:val="000000"/>
          <w:lang w:val="fr-CA"/>
        </w:rPr>
      </w:pPr>
      <w:r>
        <w:rPr>
          <w:rFonts w:eastAsia="Century Gothic"/>
          <w:color w:val="000000"/>
          <w:lang w:val="fr-CA"/>
        </w:rPr>
        <w:t>*Fentanyl non recommandé avec les</w:t>
      </w:r>
      <w:r w:rsidRPr="00675C34">
        <w:rPr>
          <w:rFonts w:eastAsia="Century Gothic"/>
          <w:color w:val="000000"/>
          <w:lang w:val="fr-CA"/>
        </w:rPr>
        <w:t xml:space="preserve"> inhibiteur</w:t>
      </w:r>
      <w:r>
        <w:rPr>
          <w:rFonts w:eastAsia="Century Gothic"/>
          <w:color w:val="000000"/>
          <w:lang w:val="fr-CA"/>
        </w:rPr>
        <w:t>s</w:t>
      </w:r>
      <w:r w:rsidRPr="00675C34">
        <w:rPr>
          <w:rFonts w:eastAsia="Century Gothic"/>
          <w:color w:val="000000"/>
          <w:lang w:val="fr-CA"/>
        </w:rPr>
        <w:t xml:space="preserve"> du CYP 3A4</w:t>
      </w:r>
      <w:r>
        <w:rPr>
          <w:rFonts w:eastAsia="Century Gothic"/>
          <w:color w:val="000000"/>
          <w:lang w:val="fr-CA"/>
        </w:rPr>
        <w:t xml:space="preserve"> selon la monographie</w:t>
      </w:r>
      <w:r w:rsidRPr="00675C34">
        <w:rPr>
          <w:rFonts w:eastAsia="Century Gothic"/>
          <w:color w:val="000000"/>
          <w:lang w:val="fr-CA"/>
        </w:rPr>
        <w:t>*</w:t>
      </w:r>
    </w:p>
    <w:p w:rsidR="00675C34" w:rsidRPr="00675C34" w:rsidRDefault="00675C34" w:rsidP="00675C34">
      <w:pPr>
        <w:jc w:val="both"/>
        <w:rPr>
          <w:rFonts w:eastAsia="Century Gothic"/>
          <w:i/>
          <w:lang w:val="fr-CA"/>
        </w:rPr>
      </w:pPr>
      <w:r w:rsidRPr="00675C34">
        <w:rPr>
          <w:rFonts w:eastAsia="Century Gothic"/>
          <w:i/>
          <w:color w:val="4B4B4B"/>
          <w:lang w:val="fr-CA"/>
        </w:rPr>
        <w:t>Si le patient e</w:t>
      </w:r>
      <w:r>
        <w:rPr>
          <w:rFonts w:eastAsia="Century Gothic"/>
          <w:i/>
          <w:color w:val="4B4B4B"/>
          <w:lang w:val="fr-CA"/>
        </w:rPr>
        <w:t xml:space="preserve">st déjà sous fentanyl et que le traitement avec </w:t>
      </w:r>
      <w:r w:rsidRPr="00675C34">
        <w:rPr>
          <w:rFonts w:eastAsia="Century Gothic"/>
          <w:i/>
          <w:color w:val="4B4B4B"/>
          <w:lang w:val="fr-CA"/>
        </w:rPr>
        <w:t>Gl</w:t>
      </w:r>
      <w:r>
        <w:rPr>
          <w:rFonts w:eastAsia="Century Gothic"/>
          <w:i/>
          <w:color w:val="4B4B4B"/>
          <w:lang w:val="fr-CA"/>
        </w:rPr>
        <w:t>écaprévir/Pibrentasvir (Maviret) est débuté</w:t>
      </w:r>
      <w:r w:rsidRPr="00675C34">
        <w:rPr>
          <w:rFonts w:eastAsia="Century Gothic"/>
          <w:i/>
          <w:color w:val="4B4B4B"/>
          <w:lang w:val="fr-CA"/>
        </w:rPr>
        <w:t>. </w:t>
      </w:r>
    </w:p>
    <w:p w:rsidR="00675C34" w:rsidRPr="00675C34" w:rsidRDefault="00675C34" w:rsidP="00675C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Cesser le timbre de fentanyl (idéalement 48 heures avant de débuter les antirétroviraux) et, 8 heures après l’arrêt du fentanyl, débuter l’analgésique de substitution (morphine ou hydromorphone) avec 60-75 % de la dose convertie de fentanyl.</w:t>
      </w:r>
    </w:p>
    <w:p w:rsidR="00675C34" w:rsidRPr="00675C34" w:rsidRDefault="00675C34" w:rsidP="00675C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Si le timbre de fentanyl ne peut être remplacé par morphine ou hydromorphone</w:t>
      </w:r>
      <w:r w:rsidRPr="00675C34">
        <w:rPr>
          <w:rFonts w:eastAsia="Century Gothic"/>
          <w:lang w:val="fr-CA"/>
        </w:rPr>
        <w:t>,</w:t>
      </w:r>
      <w:r w:rsidRPr="00675C34">
        <w:rPr>
          <w:rFonts w:eastAsia="Century Gothic"/>
          <w:color w:val="000000"/>
          <w:lang w:val="fr-CA"/>
        </w:rPr>
        <w:t xml:space="preserve"> idéalement retirer le timbre qui est en place, attendre 8 heures, puis débuter avec une dose diminuée de fentanyl (suggéré de diminuer jusqu’à 50 % de la dose) et exercer un suivi étroit pour évaluer la tolérance et titrer la dose. </w:t>
      </w:r>
    </w:p>
    <w:p w:rsidR="00675C34" w:rsidRPr="00675C34" w:rsidRDefault="00675C34" w:rsidP="00675C34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eastAsia="Century Gothic"/>
          <w:lang w:val="fr-CA"/>
        </w:rPr>
      </w:pPr>
    </w:p>
    <w:p w:rsidR="00675C34" w:rsidRPr="00675C34" w:rsidRDefault="00675C34" w:rsidP="00675C34">
      <w:pPr>
        <w:jc w:val="both"/>
        <w:rPr>
          <w:rFonts w:eastAsia="Century Gothic"/>
          <w:i/>
          <w:lang w:val="fr-CA"/>
        </w:rPr>
      </w:pPr>
      <w:r w:rsidRPr="00675C34">
        <w:rPr>
          <w:rFonts w:eastAsia="Century Gothic"/>
          <w:i/>
          <w:color w:val="4B4B4B"/>
          <w:lang w:val="fr-CA"/>
        </w:rPr>
        <w:t xml:space="preserve">Si le fentanyl est ajouté à </w:t>
      </w:r>
      <w:r>
        <w:rPr>
          <w:rFonts w:eastAsia="Century Gothic"/>
          <w:i/>
          <w:color w:val="4B4B4B"/>
          <w:lang w:val="fr-CA"/>
        </w:rPr>
        <w:t xml:space="preserve">un </w:t>
      </w:r>
      <w:r w:rsidRPr="00675C34">
        <w:rPr>
          <w:rFonts w:eastAsia="Century Gothic"/>
          <w:i/>
          <w:color w:val="4B4B4B"/>
          <w:lang w:val="fr-CA"/>
        </w:rPr>
        <w:t>traitement avec Glé</w:t>
      </w:r>
      <w:r>
        <w:rPr>
          <w:rFonts w:eastAsia="Century Gothic"/>
          <w:i/>
          <w:color w:val="4B4B4B"/>
          <w:lang w:val="fr-CA"/>
        </w:rPr>
        <w:t>caprévir/Pibrentasvir (Maviret) déjà existant</w:t>
      </w:r>
      <w:r w:rsidRPr="00675C34">
        <w:rPr>
          <w:rFonts w:eastAsia="Century Gothic"/>
          <w:i/>
          <w:lang w:val="fr-CA"/>
        </w:rPr>
        <w:t>.</w:t>
      </w:r>
    </w:p>
    <w:p w:rsidR="00675C34" w:rsidRPr="00675C34" w:rsidRDefault="00675C34" w:rsidP="00675C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Débuter avec la dose la plus faible possible et titrer selon tolérance et efficacité.</w:t>
      </w:r>
    </w:p>
    <w:p w:rsidR="00675C34" w:rsidRDefault="00675C34" w:rsidP="00675C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bookmarkStart w:id="1" w:name="_gjdgxs" w:colFirst="0" w:colLast="0"/>
      <w:bookmarkEnd w:id="1"/>
      <w:r>
        <w:rPr>
          <w:rFonts w:eastAsia="Century Gothic"/>
          <w:color w:val="000000"/>
        </w:rPr>
        <w:t>Solution de rechange :</w:t>
      </w:r>
    </w:p>
    <w:p w:rsidR="00675C34" w:rsidRDefault="00675C34" w:rsidP="00675C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Hydromorphone </w:t>
      </w:r>
    </w:p>
    <w:p w:rsidR="00675C34" w:rsidRDefault="00675C34" w:rsidP="00675C34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Morphine </w:t>
      </w:r>
    </w:p>
    <w:p w:rsidR="00675C34" w:rsidRDefault="00675C34" w:rsidP="00675C34">
      <w:pPr>
        <w:jc w:val="both"/>
        <w:rPr>
          <w:rFonts w:eastAsia="Century Gothic"/>
        </w:rPr>
      </w:pPr>
    </w:p>
    <w:p w:rsidR="00675C34" w:rsidRPr="00675C34" w:rsidRDefault="00675C34" w:rsidP="00675C34">
      <w:pPr>
        <w:jc w:val="both"/>
        <w:rPr>
          <w:rFonts w:eastAsia="Century Gothic"/>
          <w:i/>
          <w:lang w:val="fr-CA"/>
        </w:rPr>
      </w:pPr>
      <w:r w:rsidRPr="00675C34">
        <w:rPr>
          <w:rFonts w:eastAsia="Century Gothic"/>
          <w:i/>
          <w:lang w:val="fr-CA"/>
        </w:rPr>
        <w:t xml:space="preserve">Patients actuellement sous traitement avec cette association et la tolérant. </w:t>
      </w:r>
    </w:p>
    <w:p w:rsidR="00675C34" w:rsidRPr="00675C34" w:rsidRDefault="00675C34" w:rsidP="00675C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Effectuer un suivi étroit des effets indési</w:t>
      </w:r>
      <w:r w:rsidR="00671B9E">
        <w:rPr>
          <w:rFonts w:eastAsia="Century Gothic"/>
          <w:color w:val="000000"/>
          <w:lang w:val="fr-CA"/>
        </w:rPr>
        <w:t>rables</w:t>
      </w:r>
      <w:bookmarkStart w:id="2" w:name="_GoBack"/>
      <w:bookmarkEnd w:id="2"/>
      <w:r w:rsidRPr="00675C34">
        <w:rPr>
          <w:rFonts w:eastAsia="Century Gothic"/>
          <w:color w:val="000000"/>
          <w:lang w:val="fr-CA"/>
        </w:rPr>
        <w:t>.</w:t>
      </w:r>
    </w:p>
    <w:p w:rsidR="00E874F2" w:rsidRPr="00675C34" w:rsidRDefault="00E874F2" w:rsidP="00675C34">
      <w:pPr>
        <w:jc w:val="both"/>
        <w:rPr>
          <w:rFonts w:eastAsia="Century Gothic"/>
          <w:b/>
          <w:color w:val="000000"/>
          <w:lang w:val="fr-CA"/>
        </w:rPr>
      </w:pPr>
    </w:p>
    <w:p w:rsidR="00675C34" w:rsidRPr="00675C34" w:rsidRDefault="00675C34" w:rsidP="00675C34">
      <w:pPr>
        <w:jc w:val="both"/>
        <w:rPr>
          <w:rFonts w:eastAsia="Century Gothic"/>
          <w:b/>
          <w:lang w:val="fr-CA"/>
        </w:rPr>
      </w:pPr>
      <w:r w:rsidRPr="00675C34">
        <w:rPr>
          <w:rFonts w:eastAsia="Century Gothic"/>
          <w:b/>
          <w:lang w:val="fr-CA"/>
        </w:rPr>
        <w:t>Solutions de rechange ou en supplément.</w:t>
      </w:r>
    </w:p>
    <w:p w:rsidR="00675C34" w:rsidRPr="00675C34" w:rsidRDefault="00675C34" w:rsidP="00675C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Tylénol</w:t>
      </w:r>
      <w:r w:rsidRPr="00675C34">
        <w:rPr>
          <w:rFonts w:eastAsia="Century Gothic"/>
          <w:lang w:val="fr-CA"/>
        </w:rPr>
        <w:t xml:space="preserve">, </w:t>
      </w:r>
      <w:r>
        <w:rPr>
          <w:rFonts w:eastAsia="Century Gothic"/>
          <w:color w:val="000000"/>
          <w:lang w:val="fr-CA"/>
        </w:rPr>
        <w:t xml:space="preserve">AINS </w:t>
      </w:r>
      <w:r w:rsidRPr="00675C34">
        <w:rPr>
          <w:rFonts w:eastAsia="Century Gothic"/>
          <w:lang w:val="fr-CA"/>
        </w:rPr>
        <w:t>ou co-analgésie</w:t>
      </w:r>
    </w:p>
    <w:p w:rsidR="00675C34" w:rsidRDefault="00675C34" w:rsidP="00675C34">
      <w:pPr>
        <w:rPr>
          <w:rFonts w:eastAsia="Century Gothic"/>
          <w:b/>
          <w:lang w:val="fr-CA"/>
        </w:rPr>
      </w:pPr>
    </w:p>
    <w:p w:rsidR="00675C34" w:rsidRDefault="00675C34" w:rsidP="00675C34">
      <w:pPr>
        <w:rPr>
          <w:rFonts w:eastAsia="Century Gothic"/>
          <w:b/>
        </w:rPr>
      </w:pPr>
      <w:r>
        <w:rPr>
          <w:rFonts w:eastAsia="Century Gothic"/>
          <w:b/>
        </w:rPr>
        <w:lastRenderedPageBreak/>
        <w:t xml:space="preserve">Suivi : </w:t>
      </w:r>
    </w:p>
    <w:p w:rsidR="00675C34" w:rsidRDefault="00675C34" w:rsidP="00675C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rFonts w:eastAsia="Century Gothic"/>
          <w:color w:val="000000"/>
        </w:rPr>
        <w:t xml:space="preserve">Surveiller </w:t>
      </w:r>
      <w:r>
        <w:rPr>
          <w:rFonts w:eastAsia="Century Gothic"/>
        </w:rPr>
        <w:t>efficacité</w:t>
      </w:r>
      <w:r>
        <w:rPr>
          <w:rFonts w:eastAsia="Century Gothic"/>
          <w:color w:val="000000"/>
        </w:rPr>
        <w:t xml:space="preserve"> des analgésiques.</w:t>
      </w:r>
    </w:p>
    <w:p w:rsidR="00675C34" w:rsidRPr="00675C34" w:rsidRDefault="00675C34" w:rsidP="00675C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Surveiller toxicité (myosis, euphorie, dysphorie, somnolence, confusion, sédation excessive, diminution de la vigilance, hallucinations, étourdissements, bradycardie, myoclonies, hypotension, dépression respiratoire prolongée ou récurrente) des analgésiques.</w:t>
      </w:r>
    </w:p>
    <w:p w:rsidR="00675C34" w:rsidRPr="00675C34" w:rsidRDefault="00675C34" w:rsidP="00675C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  <w:lang w:val="fr-CA"/>
        </w:rPr>
      </w:pPr>
      <w:r w:rsidRPr="00675C34">
        <w:rPr>
          <w:rFonts w:eastAsia="Century Gothic"/>
          <w:color w:val="000000"/>
          <w:lang w:val="fr-CA"/>
        </w:rPr>
        <w:t>Surveiller sympt</w:t>
      </w:r>
      <w:r w:rsidRPr="00675C34">
        <w:rPr>
          <w:rFonts w:eastAsia="Century Gothic"/>
          <w:lang w:val="fr-CA"/>
        </w:rPr>
        <w:t xml:space="preserve">ômes de </w:t>
      </w:r>
      <w:r w:rsidRPr="00675C34">
        <w:rPr>
          <w:rFonts w:eastAsia="Century Gothic"/>
          <w:color w:val="000000"/>
          <w:lang w:val="fr-CA"/>
        </w:rPr>
        <w:t>sevrage (« craving », irritabilité, myalgies, spasmes musculaires, rougeurs, douleurs abdominales, nausées, vomissements, diarrhée, diaphorèse, larmoiements, rhinorrhée, mydriase, bâillements, piloérection, tachycardie, tremblements).</w:t>
      </w:r>
    </w:p>
    <w:p w:rsidR="00A974BF" w:rsidRDefault="00A974BF" w:rsidP="00A974BF">
      <w:pPr>
        <w:rPr>
          <w:rFonts w:eastAsia="Century Gothic"/>
          <w:lang w:val="fr-CA"/>
        </w:rPr>
      </w:pPr>
    </w:p>
    <w:p w:rsidR="00173AEA" w:rsidRPr="00A974BF" w:rsidRDefault="00173AEA" w:rsidP="00A974BF">
      <w:pPr>
        <w:rPr>
          <w:rFonts w:eastAsia="Century Gothic"/>
          <w:lang w:val="fr-CA"/>
        </w:rPr>
      </w:pPr>
      <w:r w:rsidRPr="00FA6CB7">
        <w:rPr>
          <w:rFonts w:eastAsia="Century Gothic"/>
          <w:lang w:val="fr-CA"/>
        </w:rPr>
        <w:t xml:space="preserve">N’hésitez pas à communiquer avec nous pour de l’information supplémentaire. </w:t>
      </w:r>
      <w:r w:rsidRPr="00FA6CB7">
        <w:rPr>
          <w:rFonts w:eastAsia="Century Gothic"/>
          <w:lang w:val="fr-CA"/>
        </w:rPr>
        <w:br/>
      </w:r>
      <w:r w:rsidRPr="00A974BF">
        <w:rPr>
          <w:rFonts w:eastAsia="Century Gothic"/>
          <w:lang w:val="fr-CA"/>
        </w:rPr>
        <w:t>En toute collaboration,</w:t>
      </w:r>
    </w:p>
    <w:p w:rsidR="00A7767A" w:rsidRPr="00A974BF" w:rsidRDefault="00173AEA" w:rsidP="00A7767A">
      <w:pPr>
        <w:ind w:left="720" w:firstLine="720"/>
        <w:jc w:val="both"/>
        <w:rPr>
          <w:rFonts w:eastAsia="Century Gothic"/>
          <w:lang w:val="fr-CA"/>
        </w:rPr>
      </w:pPr>
      <w:r w:rsidRPr="00A974BF">
        <w:rPr>
          <w:rFonts w:eastAsia="Century Gothic"/>
          <w:lang w:val="fr-CA"/>
        </w:rPr>
        <w:t>Pharmacie(ne) :</w:t>
      </w:r>
      <w:r w:rsidR="00A15FA1" w:rsidRPr="00A974BF">
        <w:rPr>
          <w:rFonts w:eastAsia="Century Gothic"/>
          <w:lang w:val="fr-CA"/>
        </w:rPr>
        <w:t xml:space="preserve"> </w:t>
      </w:r>
      <w:r w:rsidRPr="00A974BF">
        <w:rPr>
          <w:rFonts w:eastAsia="Century Gothic"/>
          <w:lang w:val="fr-CA"/>
        </w:rPr>
        <w:t>_____________</w:t>
      </w:r>
      <w:r w:rsidR="00A7767A" w:rsidRPr="00A974BF">
        <w:rPr>
          <w:rFonts w:eastAsia="Century Gothic"/>
          <w:lang w:val="fr-CA"/>
        </w:rPr>
        <w:t>____________________</w:t>
      </w:r>
      <w:r w:rsidRPr="00A974BF">
        <w:rPr>
          <w:rFonts w:eastAsia="Century Gothic"/>
          <w:lang w:val="fr-CA"/>
        </w:rPr>
        <w:t>____________</w:t>
      </w:r>
    </w:p>
    <w:p w:rsidR="00FA6CB7" w:rsidRPr="00A974BF" w:rsidRDefault="00A7767A" w:rsidP="00A7767A">
      <w:pPr>
        <w:ind w:left="1440"/>
        <w:rPr>
          <w:rFonts w:eastAsia="Century Gothic"/>
          <w:lang w:val="fr-CA"/>
        </w:rPr>
      </w:pPr>
      <w:r w:rsidRPr="00A974BF">
        <w:rPr>
          <w:rFonts w:eastAsia="Century Gothic"/>
          <w:color w:val="000000"/>
          <w:sz w:val="10"/>
          <w:szCs w:val="10"/>
          <w:lang w:val="fr-CA"/>
        </w:rPr>
        <w:br/>
      </w:r>
      <w:r w:rsidR="00173AEA" w:rsidRPr="00A974BF">
        <w:rPr>
          <w:rFonts w:eastAsia="Century Gothic"/>
          <w:color w:val="000000"/>
          <w:lang w:val="fr-CA"/>
        </w:rPr>
        <w:t>#Téléphone :</w:t>
      </w:r>
      <w:r w:rsidRPr="00A974BF">
        <w:rPr>
          <w:rFonts w:eastAsia="Century Gothic"/>
          <w:color w:val="000000"/>
          <w:lang w:val="fr-CA"/>
        </w:rPr>
        <w:t xml:space="preserve"> ________________</w:t>
      </w:r>
      <w:r w:rsidR="00173AEA" w:rsidRPr="00A974BF">
        <w:rPr>
          <w:rFonts w:eastAsia="Century Gothic"/>
          <w:color w:val="000000"/>
          <w:lang w:val="fr-CA"/>
        </w:rPr>
        <w:t>______</w:t>
      </w:r>
      <w:r w:rsidR="00173AEA" w:rsidRPr="00A974BF">
        <w:rPr>
          <w:rFonts w:ascii="Arial" w:eastAsia="Century Gothic" w:hAnsi="Arial" w:cs="Arial"/>
          <w:color w:val="000000"/>
          <w:lang w:val="fr-CA"/>
        </w:rPr>
        <w:t>​</w:t>
      </w:r>
      <w:r w:rsidRPr="00A974BF">
        <w:rPr>
          <w:rFonts w:ascii="Arial" w:eastAsia="Century Gothic" w:hAnsi="Arial" w:cs="Arial"/>
          <w:color w:val="000000"/>
          <w:lang w:val="fr-CA"/>
        </w:rPr>
        <w:t xml:space="preserve"> </w:t>
      </w:r>
      <w:r w:rsidRPr="00A974BF">
        <w:rPr>
          <w:rFonts w:eastAsia="Century Gothic"/>
          <w:color w:val="000000"/>
          <w:lang w:val="fr-CA"/>
        </w:rPr>
        <w:t xml:space="preserve">#Télécopieur : __________________________       </w:t>
      </w:r>
      <w:r w:rsidR="002B66D9" w:rsidRPr="00A974BF">
        <w:rPr>
          <w:rFonts w:eastAsia="Century Gothic"/>
          <w:color w:val="000000"/>
          <w:lang w:val="fr-CA"/>
        </w:rPr>
        <w:br/>
      </w:r>
    </w:p>
    <w:p w:rsidR="009F6D25" w:rsidRPr="00751E2D" w:rsidRDefault="00385217" w:rsidP="00735E6F">
      <w:pPr>
        <w:ind w:left="360"/>
        <w:jc w:val="both"/>
        <w:rPr>
          <w:rFonts w:eastAsia="Century Gothic"/>
        </w:rPr>
      </w:pPr>
      <w:r>
        <w:rPr>
          <w:noProof/>
          <w:lang w:val="fr-CA" w:eastAsia="fr-CA"/>
        </w:rPr>
        <mc:AlternateContent>
          <mc:Choice Requires="wps">
            <w:drawing>
              <wp:inline distT="0" distB="0" distL="0" distR="0">
                <wp:extent cx="6896100" cy="457200"/>
                <wp:effectExtent l="19050" t="19050" r="19050" b="19050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961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6CB7" w:rsidRPr="000B663C" w:rsidRDefault="00596720" w:rsidP="00596720">
                            <w:pPr>
                              <w:rPr>
                                <w:color w:val="000000"/>
                                <w:lang w:val="fr-CA"/>
                              </w:rPr>
                            </w:pPr>
                            <w:r w:rsidRPr="000B663C">
                              <w:rPr>
                                <w:color w:val="000000"/>
                                <w:lang w:val="fr-CA"/>
                              </w:rPr>
                              <w:t xml:space="preserve">A titre d’ordonnance, dater et signer : </w:t>
                            </w:r>
                          </w:p>
                          <w:p w:rsidR="00173AEA" w:rsidRPr="000B663C" w:rsidRDefault="00173AEA" w:rsidP="003413ED">
                            <w:r w:rsidRPr="000B663C">
                              <w:t xml:space="preserve">Date : _____/_____/_____ </w:t>
                            </w:r>
                            <w:r w:rsidR="003413ED" w:rsidRPr="000B663C">
                              <w:tab/>
                              <w:t xml:space="preserve">        </w:t>
                            </w:r>
                            <w:r w:rsidRPr="000B663C">
                              <w:t xml:space="preserve">Signature </w:t>
                            </w:r>
                            <w:r w:rsidR="00596720" w:rsidRPr="000B663C">
                              <w:t>et licence :_______</w:t>
                            </w:r>
                            <w:r w:rsidR="003413ED" w:rsidRPr="000B663C">
                              <w:t>__________________________</w:t>
                            </w:r>
                            <w:r w:rsidR="00596720" w:rsidRPr="000B663C">
                              <w:t>______</w:t>
                            </w:r>
                            <w:r w:rsidR="00FA6CB7" w:rsidRPr="000B663C">
                              <w:t>_____</w:t>
                            </w:r>
                          </w:p>
                          <w:p w:rsidR="00173AEA" w:rsidRPr="005B70C4" w:rsidRDefault="00173AEA" w:rsidP="00173A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54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" filled="f" strokecolor="#41719c" strokeweight="2.25pt">
                <v:path arrowok="t"/>
                <v:textbox>
                  <w:txbxContent>
                    <w:p w:rsidR="00FA6CB7" w:rsidRPr="000B663C" w:rsidRDefault="00596720" w:rsidP="00596720">
                      <w:pPr>
                        <w:rPr>
                          <w:color w:val="000000"/>
                          <w:lang w:val="fr-CA"/>
                        </w:rPr>
                      </w:pPr>
                      <w:r w:rsidRPr="000B663C">
                        <w:rPr>
                          <w:color w:val="000000"/>
                          <w:lang w:val="fr-CA"/>
                        </w:rPr>
                        <w:t xml:space="preserve">A titre d’ordonnance, dater et signer : </w:t>
                      </w:r>
                    </w:p>
                    <w:p w:rsidR="00173AEA" w:rsidRPr="000B663C" w:rsidRDefault="00173AEA" w:rsidP="003413ED">
                      <w:r w:rsidRPr="000B663C">
                        <w:t xml:space="preserve">Date : _____/_____/_____ </w:t>
                      </w:r>
                      <w:r w:rsidR="003413ED" w:rsidRPr="000B663C">
                        <w:tab/>
                        <w:t xml:space="preserve">        </w:t>
                      </w:r>
                      <w:r w:rsidRPr="000B663C">
                        <w:t xml:space="preserve">Signature </w:t>
                      </w:r>
                      <w:r w:rsidR="00596720" w:rsidRPr="000B663C">
                        <w:t>et licence :_______</w:t>
                      </w:r>
                      <w:r w:rsidR="003413ED" w:rsidRPr="000B663C">
                        <w:t>__________________________</w:t>
                      </w:r>
                      <w:r w:rsidR="00596720" w:rsidRPr="000B663C">
                        <w:t>______</w:t>
                      </w:r>
                      <w:r w:rsidR="00FA6CB7" w:rsidRPr="000B663C">
                        <w:t>_____</w:t>
                      </w:r>
                    </w:p>
                    <w:p w:rsidR="00173AEA" w:rsidRPr="005B70C4" w:rsidRDefault="00173AEA" w:rsidP="00173AEA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9F6D25" w:rsidRPr="00751E2D" w:rsidSect="00173AEA">
      <w:headerReference w:type="default" r:id="rId9"/>
      <w:footerReference w:type="default" r:id="rId10"/>
      <w:pgSz w:w="12240" w:h="15840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1C" w:rsidRDefault="00AE351C" w:rsidP="00CD5A4A">
      <w:r>
        <w:separator/>
      </w:r>
    </w:p>
  </w:endnote>
  <w:endnote w:type="continuationSeparator" w:id="0">
    <w:p w:rsidR="00AE351C" w:rsidRDefault="00AE351C" w:rsidP="00CD5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Pr="00FA6CB7" w:rsidRDefault="001B0F0C" w:rsidP="0031029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fr-CA"/>
      </w:rPr>
    </w:pPr>
    <w:r w:rsidRPr="00FA6CB7">
      <w:rPr>
        <w:lang w:val="fr-CA"/>
      </w:rPr>
      <w:t>Pour les</w:t>
    </w:r>
    <w:r w:rsidR="00173AEA" w:rsidRPr="00FA6CB7">
      <w:rPr>
        <w:lang w:val="fr-CA"/>
      </w:rPr>
      <w:t xml:space="preserve"> références</w:t>
    </w:r>
    <w:r w:rsidRPr="00FA6CB7">
      <w:rPr>
        <w:lang w:val="fr-CA"/>
      </w:rPr>
      <w:t xml:space="preserve">, consulter le site : </w:t>
    </w:r>
    <w:hyperlink r:id="rId1">
      <w:r w:rsidRPr="00FA6CB7">
        <w:rPr>
          <w:color w:val="0563C1"/>
          <w:u w:val="single"/>
          <w:lang w:val="fr-CA"/>
        </w:rPr>
        <w:t>www.guidetherapeutiqueVIH.com</w:t>
      </w:r>
    </w:hyperlink>
    <w:r w:rsidRPr="00FA6CB7">
      <w:rPr>
        <w:color w:val="000000"/>
        <w:lang w:val="fr-CA"/>
      </w:rPr>
      <w:t xml:space="preserve">                           </w:t>
    </w:r>
    <w:r w:rsidR="00E166AE">
      <w:rPr>
        <w:lang w:val="fr-CA"/>
      </w:rPr>
      <w:t>Février 2021</w:t>
    </w:r>
    <w:r w:rsidRPr="00FA6CB7">
      <w:rPr>
        <w:lang w:val="fr-C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1C" w:rsidRDefault="00AE351C" w:rsidP="00CD5A4A">
      <w:r>
        <w:separator/>
      </w:r>
    </w:p>
  </w:footnote>
  <w:footnote w:type="continuationSeparator" w:id="0">
    <w:p w:rsidR="00AE351C" w:rsidRDefault="00AE351C" w:rsidP="00CD5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F0C" w:rsidRDefault="001B0F0C">
    <w:pPr>
      <w:pStyle w:val="En-tt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AE351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AE351C">
      <w:rPr>
        <w:b/>
        <w:bCs/>
        <w:noProof/>
      </w:rPr>
      <w:t>1</w:t>
    </w:r>
    <w:r>
      <w:rPr>
        <w:b/>
        <w:bCs/>
      </w:rPr>
      <w:fldChar w:fldCharType="end"/>
    </w:r>
  </w:p>
  <w:p w:rsidR="001B0F0C" w:rsidRDefault="001B0F0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2EAA"/>
    <w:multiLevelType w:val="hybridMultilevel"/>
    <w:tmpl w:val="DEE8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E41ED"/>
    <w:multiLevelType w:val="multilevel"/>
    <w:tmpl w:val="D6D2BB7A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8AC5AF7"/>
    <w:multiLevelType w:val="multilevel"/>
    <w:tmpl w:val="E2BE2F0E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60602C"/>
    <w:multiLevelType w:val="multilevel"/>
    <w:tmpl w:val="70420C74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346CCF"/>
    <w:multiLevelType w:val="multilevel"/>
    <w:tmpl w:val="41129F4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49660DC"/>
    <w:multiLevelType w:val="hybridMultilevel"/>
    <w:tmpl w:val="C11868EE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2E17"/>
    <w:multiLevelType w:val="multilevel"/>
    <w:tmpl w:val="EE946DF6"/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8CE0F17"/>
    <w:multiLevelType w:val="hybridMultilevel"/>
    <w:tmpl w:val="4BD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20E16"/>
    <w:multiLevelType w:val="hybridMultilevel"/>
    <w:tmpl w:val="54743D64"/>
    <w:lvl w:ilvl="0" w:tplc="762043E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D9"/>
    <w:rsid w:val="00005C34"/>
    <w:rsid w:val="00055216"/>
    <w:rsid w:val="0005559A"/>
    <w:rsid w:val="00056710"/>
    <w:rsid w:val="000608A4"/>
    <w:rsid w:val="0006785D"/>
    <w:rsid w:val="00075017"/>
    <w:rsid w:val="000778AF"/>
    <w:rsid w:val="00094ACE"/>
    <w:rsid w:val="000B663C"/>
    <w:rsid w:val="000C1844"/>
    <w:rsid w:val="0010058A"/>
    <w:rsid w:val="001448D8"/>
    <w:rsid w:val="00144C55"/>
    <w:rsid w:val="00145F1B"/>
    <w:rsid w:val="00147799"/>
    <w:rsid w:val="00155289"/>
    <w:rsid w:val="0016597E"/>
    <w:rsid w:val="00173AEA"/>
    <w:rsid w:val="0018137E"/>
    <w:rsid w:val="00183D2E"/>
    <w:rsid w:val="00186AE9"/>
    <w:rsid w:val="00186C54"/>
    <w:rsid w:val="001A0F28"/>
    <w:rsid w:val="001A1362"/>
    <w:rsid w:val="001B0F0C"/>
    <w:rsid w:val="001B649A"/>
    <w:rsid w:val="001C7F09"/>
    <w:rsid w:val="00200B48"/>
    <w:rsid w:val="002128AF"/>
    <w:rsid w:val="002264DF"/>
    <w:rsid w:val="00261691"/>
    <w:rsid w:val="002A76EB"/>
    <w:rsid w:val="002B66D9"/>
    <w:rsid w:val="002B671D"/>
    <w:rsid w:val="002E51C3"/>
    <w:rsid w:val="002F6838"/>
    <w:rsid w:val="0030271F"/>
    <w:rsid w:val="00310298"/>
    <w:rsid w:val="003413ED"/>
    <w:rsid w:val="00385217"/>
    <w:rsid w:val="0039680A"/>
    <w:rsid w:val="003A2EBB"/>
    <w:rsid w:val="003A7D39"/>
    <w:rsid w:val="003C6E8F"/>
    <w:rsid w:val="003D7BCD"/>
    <w:rsid w:val="004066E9"/>
    <w:rsid w:val="00427BE2"/>
    <w:rsid w:val="00442536"/>
    <w:rsid w:val="0044508D"/>
    <w:rsid w:val="00446286"/>
    <w:rsid w:val="00467422"/>
    <w:rsid w:val="004862C3"/>
    <w:rsid w:val="00497C72"/>
    <w:rsid w:val="00533604"/>
    <w:rsid w:val="00547DB4"/>
    <w:rsid w:val="00567809"/>
    <w:rsid w:val="005733C2"/>
    <w:rsid w:val="00596720"/>
    <w:rsid w:val="005B70C4"/>
    <w:rsid w:val="005B7D5C"/>
    <w:rsid w:val="005C1951"/>
    <w:rsid w:val="00602BFA"/>
    <w:rsid w:val="00602E97"/>
    <w:rsid w:val="00612E24"/>
    <w:rsid w:val="006150EE"/>
    <w:rsid w:val="006322CD"/>
    <w:rsid w:val="00661EF0"/>
    <w:rsid w:val="006644BE"/>
    <w:rsid w:val="00671B9E"/>
    <w:rsid w:val="00675C34"/>
    <w:rsid w:val="00677AB8"/>
    <w:rsid w:val="006A74B9"/>
    <w:rsid w:val="006B2F22"/>
    <w:rsid w:val="006C6371"/>
    <w:rsid w:val="006E1A02"/>
    <w:rsid w:val="006F6780"/>
    <w:rsid w:val="0071460A"/>
    <w:rsid w:val="007274B1"/>
    <w:rsid w:val="00731DB3"/>
    <w:rsid w:val="00734B15"/>
    <w:rsid w:val="00735E6F"/>
    <w:rsid w:val="00744FF3"/>
    <w:rsid w:val="00751E2D"/>
    <w:rsid w:val="00760C00"/>
    <w:rsid w:val="007635D3"/>
    <w:rsid w:val="00764BEB"/>
    <w:rsid w:val="00777EBA"/>
    <w:rsid w:val="007966D6"/>
    <w:rsid w:val="007C320F"/>
    <w:rsid w:val="007D7670"/>
    <w:rsid w:val="007E127B"/>
    <w:rsid w:val="00800BC3"/>
    <w:rsid w:val="00843D3C"/>
    <w:rsid w:val="0085409D"/>
    <w:rsid w:val="008607B8"/>
    <w:rsid w:val="00863E63"/>
    <w:rsid w:val="008778DB"/>
    <w:rsid w:val="008A5DD3"/>
    <w:rsid w:val="008B019C"/>
    <w:rsid w:val="008C3534"/>
    <w:rsid w:val="008C72A6"/>
    <w:rsid w:val="008D37E0"/>
    <w:rsid w:val="008F6C04"/>
    <w:rsid w:val="00917F91"/>
    <w:rsid w:val="00922813"/>
    <w:rsid w:val="0092554F"/>
    <w:rsid w:val="00937E39"/>
    <w:rsid w:val="009612DA"/>
    <w:rsid w:val="00961E4E"/>
    <w:rsid w:val="00973CB7"/>
    <w:rsid w:val="009C0A92"/>
    <w:rsid w:val="009F6D25"/>
    <w:rsid w:val="00A15B2C"/>
    <w:rsid w:val="00A15FA1"/>
    <w:rsid w:val="00A302C4"/>
    <w:rsid w:val="00A32F36"/>
    <w:rsid w:val="00A47384"/>
    <w:rsid w:val="00A47E1B"/>
    <w:rsid w:val="00A71576"/>
    <w:rsid w:val="00A729BC"/>
    <w:rsid w:val="00A7767A"/>
    <w:rsid w:val="00A974BF"/>
    <w:rsid w:val="00AD09F7"/>
    <w:rsid w:val="00AE351C"/>
    <w:rsid w:val="00AF40AB"/>
    <w:rsid w:val="00AF4C12"/>
    <w:rsid w:val="00AF581A"/>
    <w:rsid w:val="00B061EE"/>
    <w:rsid w:val="00B4698E"/>
    <w:rsid w:val="00B5500A"/>
    <w:rsid w:val="00B76713"/>
    <w:rsid w:val="00B93894"/>
    <w:rsid w:val="00BA41EF"/>
    <w:rsid w:val="00BB5245"/>
    <w:rsid w:val="00BC2DE7"/>
    <w:rsid w:val="00BC78B5"/>
    <w:rsid w:val="00BE5B02"/>
    <w:rsid w:val="00BE5D95"/>
    <w:rsid w:val="00C45331"/>
    <w:rsid w:val="00C47F74"/>
    <w:rsid w:val="00C50966"/>
    <w:rsid w:val="00C52659"/>
    <w:rsid w:val="00C754CB"/>
    <w:rsid w:val="00C835EA"/>
    <w:rsid w:val="00C917C3"/>
    <w:rsid w:val="00CC1A72"/>
    <w:rsid w:val="00CD4792"/>
    <w:rsid w:val="00CD5A4A"/>
    <w:rsid w:val="00D05073"/>
    <w:rsid w:val="00D213AD"/>
    <w:rsid w:val="00D446FB"/>
    <w:rsid w:val="00D809DD"/>
    <w:rsid w:val="00D86D63"/>
    <w:rsid w:val="00DC7986"/>
    <w:rsid w:val="00E01BA6"/>
    <w:rsid w:val="00E05B46"/>
    <w:rsid w:val="00E166AE"/>
    <w:rsid w:val="00E20E8A"/>
    <w:rsid w:val="00E47E23"/>
    <w:rsid w:val="00E6747F"/>
    <w:rsid w:val="00E737D5"/>
    <w:rsid w:val="00E874F2"/>
    <w:rsid w:val="00EC46A5"/>
    <w:rsid w:val="00EF18B6"/>
    <w:rsid w:val="00F2321C"/>
    <w:rsid w:val="00F25FFB"/>
    <w:rsid w:val="00F57980"/>
    <w:rsid w:val="00F76846"/>
    <w:rsid w:val="00F87ED5"/>
    <w:rsid w:val="00F940B4"/>
    <w:rsid w:val="00FA0AEF"/>
    <w:rsid w:val="00FA6CB7"/>
    <w:rsid w:val="00FB3328"/>
    <w:rsid w:val="00FC6F02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Century Gothic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51E2D"/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5A4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CD5A4A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5A4A"/>
    <w:rPr>
      <w:rFonts w:ascii="Calibri" w:eastAsia="Calibri" w:hAnsi="Calibri" w:cs="Calibri"/>
      <w:sz w:val="24"/>
      <w:szCs w:val="24"/>
      <w:lang w:val="fr-FR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01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B019C"/>
    <w:rPr>
      <w:rFonts w:ascii="Tahoma" w:eastAsia="Calibri" w:hAnsi="Tahoma" w:cs="Tahoma"/>
      <w:sz w:val="16"/>
      <w:szCs w:val="16"/>
      <w:lang w:val="fr-FR" w:eastAsia="fr-CA"/>
    </w:rPr>
  </w:style>
  <w:style w:type="character" w:styleId="Textedelespacerserv">
    <w:name w:val="Placeholder Text"/>
    <w:uiPriority w:val="99"/>
    <w:semiHidden/>
    <w:rsid w:val="00427BE2"/>
    <w:rPr>
      <w:color w:val="80808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47E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link w:val="z-Haut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47E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link w:val="z-Basduformulaire"/>
    <w:uiPriority w:val="99"/>
    <w:semiHidden/>
    <w:rsid w:val="00A47E1B"/>
    <w:rPr>
      <w:rFonts w:ascii="Arial" w:eastAsia="Calibri" w:hAnsi="Arial" w:cs="Arial"/>
      <w:vanish/>
      <w:sz w:val="16"/>
      <w:szCs w:val="16"/>
      <w:lang w:val="fr-FR" w:eastAsia="fr-CA"/>
    </w:rPr>
  </w:style>
  <w:style w:type="character" w:customStyle="1" w:styleId="Style1">
    <w:name w:val="Style1"/>
    <w:uiPriority w:val="1"/>
    <w:rsid w:val="00AD09F7"/>
    <w:rPr>
      <w:bdr w:val="single" w:sz="4" w:space="0" w:color="auto"/>
    </w:rPr>
  </w:style>
  <w:style w:type="character" w:customStyle="1" w:styleId="Style2">
    <w:name w:val="Style2"/>
    <w:uiPriority w:val="1"/>
    <w:rsid w:val="00AD09F7"/>
    <w:rPr>
      <w:bdr w:val="none" w:sz="0" w:space="0" w:color="auto"/>
    </w:rPr>
  </w:style>
  <w:style w:type="paragraph" w:customStyle="1" w:styleId="AutoCorrect">
    <w:name w:val="AutoCorrect"/>
    <w:rsid w:val="008D37E0"/>
    <w:pPr>
      <w:spacing w:after="160" w:line="259" w:lineRule="auto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idetherapeutiquevih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Documents\Travail\Rachel\2019-04-29\OPINIONS-DIGOXINE-Fin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7499D-BF24-4EF3-BB40-35AFB32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OPINIONS-DIGOXINE-Final</Template>
  <TotalTime>3</TotalTime>
  <Pages>2</Pages>
  <Words>517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CHUM</Company>
  <LinksUpToDate>false</LinksUpToDate>
  <CharactersWithSpaces>3355</CharactersWithSpaces>
  <SharedDoc>false</SharedDoc>
  <HLinks>
    <vt:vector size="6" baseType="variant">
      <vt:variant>
        <vt:i4>5439516</vt:i4>
      </vt:variant>
      <vt:variant>
        <vt:i4>6</vt:i4>
      </vt:variant>
      <vt:variant>
        <vt:i4>0</vt:i4>
      </vt:variant>
      <vt:variant>
        <vt:i4>5</vt:i4>
      </vt:variant>
      <vt:variant>
        <vt:lpwstr>http://www.guidetherapeutiquevih.com/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3</cp:revision>
  <cp:lastPrinted>2019-04-24T20:30:00Z</cp:lastPrinted>
  <dcterms:created xsi:type="dcterms:W3CDTF">2021-02-08T13:02:00Z</dcterms:created>
  <dcterms:modified xsi:type="dcterms:W3CDTF">2021-02-08T13:15:00Z</dcterms:modified>
</cp:coreProperties>
</file>