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7E127B" w:rsidP="00567809">
      <w:pPr>
        <w:ind w:left="720"/>
        <w:rPr>
          <w:color w:val="000000"/>
          <w:lang w:val="fr-CA"/>
        </w:rPr>
      </w:pPr>
      <w:r w:rsidRPr="007E127B">
        <w:rPr>
          <w:b/>
          <w:lang w:val="fr-CA"/>
        </w:rPr>
        <w:t>Glécaprévir/Pibrentasvir (Maviret)</w:t>
      </w:r>
      <w:r w:rsidR="00567809">
        <w:rPr>
          <w:b/>
          <w:lang w:val="fr-CA"/>
        </w:rPr>
        <w:t xml:space="preserve"> </w:t>
      </w:r>
      <w:r w:rsidR="00B93894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AF581A">
        <w:rPr>
          <w:color w:val="000000"/>
          <w:lang w:val="fr-CA"/>
        </w:rPr>
        <w:t xml:space="preserve">   </w:t>
      </w:r>
      <w:r w:rsidR="00744FF3">
        <w:rPr>
          <w:color w:val="000000"/>
          <w:lang w:val="fr-CA"/>
        </w:rPr>
        <w:t xml:space="preserve"> </w:t>
      </w:r>
      <w:r w:rsidR="00005C34" w:rsidRPr="00005C34">
        <w:rPr>
          <w:rFonts w:eastAsia="Century Gothic"/>
          <w:lang w:val="fr-CA"/>
        </w:rPr>
        <w:t>Rosuvastatine (Crestor)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7D7670" w:rsidRPr="007D7670">
        <w:rPr>
          <w:rFonts w:eastAsia="Century Gothic"/>
          <w:lang w:val="fr-CA"/>
        </w:rPr>
        <w:t>Une augmentation des effets indésirables des statines peut survenir suivant l’administration concomitante avec les anti-VHC ci-haut mentionnés. Les statines sont des substrats des transporteurs hépatiques P-gp, OATP1B1/1B3 et/ou BCRP qui sont inhibés par les anti-VHC.</w:t>
      </w:r>
    </w:p>
    <w:p w:rsidR="00A974BF" w:rsidRPr="005414A7" w:rsidRDefault="007E127B" w:rsidP="00A974BF">
      <w:pPr>
        <w:jc w:val="center"/>
        <w:rPr>
          <w:rFonts w:eastAsia="Century Gothic"/>
          <w:b/>
          <w:bCs/>
          <w:i/>
          <w:lang w:val="fr-CA"/>
        </w:rPr>
      </w:pPr>
      <w:bookmarkStart w:id="0" w:name="bmAutoText1"/>
      <w:r w:rsidRPr="007E127B">
        <w:rPr>
          <w:rFonts w:eastAsia="Century Gothic"/>
          <w:b/>
          <w:bCs/>
          <w:i/>
          <w:lang w:val="fr-CA"/>
        </w:rPr>
        <w:t>Glécaprévir/Pibrentasvir (Maviret)</w:t>
      </w:r>
      <w:r w:rsidR="00A974BF" w:rsidRPr="005414A7">
        <w:rPr>
          <w:rFonts w:eastAsia="Century Gothic"/>
          <w:i/>
          <w:lang w:val="fr-CA"/>
        </w:rPr>
        <w:t xml:space="preserve"> </w:t>
      </w:r>
      <w:r w:rsidR="00A974BF" w:rsidRPr="005414A7">
        <w:rPr>
          <w:rFonts w:eastAsia="Century Gothic"/>
          <w:b/>
          <w:bCs/>
          <w:i/>
          <w:lang w:val="fr-CA"/>
        </w:rPr>
        <w:t xml:space="preserve">et </w:t>
      </w:r>
      <w:r w:rsidR="00005C34" w:rsidRPr="00005C34">
        <w:rPr>
          <w:rFonts w:eastAsia="Century Gothic"/>
          <w:b/>
          <w:bCs/>
          <w:i/>
          <w:lang w:val="fr-CA"/>
        </w:rPr>
        <w:t>Rosuvastatine (Crestor)</w:t>
      </w:r>
      <w:r w:rsidR="00AF581A">
        <w:rPr>
          <w:rFonts w:eastAsia="Century Gothic"/>
          <w:b/>
          <w:bCs/>
          <w:i/>
          <w:lang w:val="fr-CA"/>
        </w:rPr>
        <w:t xml:space="preserve"> </w:t>
      </w:r>
      <w:r w:rsidR="00A974BF" w:rsidRPr="005414A7">
        <w:rPr>
          <w:rFonts w:eastAsia="Century Gothic"/>
          <w:i/>
          <w:lang w:val="fr-CA"/>
        </w:rPr>
        <w:t> </w:t>
      </w:r>
      <w:r w:rsidR="00A974BF" w:rsidRPr="005414A7">
        <w:rPr>
          <w:rFonts w:eastAsia="Century Gothic"/>
          <w:b/>
          <w:bCs/>
          <w:i/>
          <w:lang w:val="fr-CA"/>
        </w:rPr>
        <w:t xml:space="preserve">: </w:t>
      </w:r>
    </w:p>
    <w:p w:rsidR="00A974BF" w:rsidRPr="005414A7" w:rsidRDefault="00A974BF" w:rsidP="00A974BF">
      <w:pPr>
        <w:rPr>
          <w:rFonts w:eastAsia="Century Gothic"/>
          <w:lang w:val="fr-CA"/>
        </w:rPr>
      </w:pPr>
    </w:p>
    <w:bookmarkEnd w:id="0"/>
    <w:p w:rsidR="00005C34" w:rsidRPr="005414A7" w:rsidRDefault="00005C34" w:rsidP="00005C34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005C34" w:rsidRPr="005414A7" w:rsidRDefault="007E127B" w:rsidP="00005C34">
      <w:pPr>
        <w:rPr>
          <w:rFonts w:eastAsia="Century Gothic"/>
          <w:lang w:val="fr-CA"/>
        </w:rPr>
      </w:pPr>
      <w:r w:rsidRPr="007E127B">
        <w:rPr>
          <w:rFonts w:eastAsia="Century Gothic"/>
          <w:lang w:val="fr-CA"/>
        </w:rPr>
        <w:t xml:space="preserve">Glécaprévir/Pibrentasvir (Maviret) + Rosuvastatine 5 mg die : ↑ 2,2 fois la SSC de la Rosuvastatine. La monographie </w:t>
      </w:r>
      <w:r w:rsidR="00115917">
        <w:rPr>
          <w:rFonts w:eastAsia="Century Gothic"/>
          <w:lang w:val="fr-CA"/>
        </w:rPr>
        <w:t xml:space="preserve">canadienne </w:t>
      </w:r>
      <w:r w:rsidRPr="007E127B">
        <w:rPr>
          <w:rFonts w:eastAsia="Century Gothic"/>
          <w:lang w:val="fr-CA"/>
        </w:rPr>
        <w:t>recommande de n’utiliser pas plus de 5 mg de Rosuvastatine par jour.</w:t>
      </w:r>
      <w:r w:rsidR="00115917">
        <w:rPr>
          <w:rFonts w:eastAsia="Century Gothic"/>
          <w:lang w:val="fr-CA"/>
        </w:rPr>
        <w:t xml:space="preserve"> </w:t>
      </w:r>
      <w:r w:rsidR="00115917" w:rsidRPr="00115917">
        <w:rPr>
          <w:rFonts w:eastAsia="Century Gothic"/>
          <w:lang w:val="fr-CA"/>
        </w:rPr>
        <w:t>La monographie américaine recommande plutôt une dose maximale de 10 mg par jour.</w:t>
      </w:r>
    </w:p>
    <w:p w:rsidR="00005C34" w:rsidRPr="005414A7" w:rsidRDefault="00005C34" w:rsidP="00005C34">
      <w:pPr>
        <w:rPr>
          <w:rFonts w:eastAsia="Century Gothic"/>
          <w:lang w:val="fr-CA"/>
        </w:rPr>
      </w:pPr>
    </w:p>
    <w:p w:rsidR="00005C34" w:rsidRPr="005414A7" w:rsidRDefault="00005C34" w:rsidP="00005C34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 xml:space="preserve">Options thérapeutiques possibles (Rosuvastatine) : </w:t>
      </w:r>
    </w:p>
    <w:p w:rsidR="00005C34" w:rsidRPr="005414A7" w:rsidRDefault="00005C34" w:rsidP="00005C34">
      <w:pPr>
        <w:rPr>
          <w:rFonts w:eastAsia="Century Gothic"/>
          <w:u w:val="single"/>
          <w:lang w:val="fr-CA"/>
        </w:rPr>
      </w:pPr>
    </w:p>
    <w:p w:rsidR="00005C34" w:rsidRPr="005414A7" w:rsidRDefault="00005C34" w:rsidP="00005C34">
      <w:pPr>
        <w:jc w:val="center"/>
        <w:rPr>
          <w:rFonts w:eastAsia="Century Gothic"/>
          <w:b/>
          <w:bCs/>
          <w:lang w:val="fr-CA"/>
        </w:rPr>
      </w:pPr>
      <w:r w:rsidRPr="005414A7">
        <w:rPr>
          <w:rFonts w:eastAsia="Century Gothic"/>
          <w:b/>
          <w:bCs/>
          <w:lang w:val="fr-CA"/>
        </w:rPr>
        <w:t>*</w:t>
      </w:r>
      <w:r w:rsidRPr="005414A7">
        <w:rPr>
          <w:b/>
          <w:bCs/>
          <w:lang w:val="fr-CA"/>
        </w:rPr>
        <w:t xml:space="preserve"> </w:t>
      </w:r>
      <w:r w:rsidR="007E127B" w:rsidRPr="007E127B">
        <w:rPr>
          <w:b/>
          <w:bCs/>
          <w:lang w:val="fr-CA"/>
        </w:rPr>
        <w:t xml:space="preserve">En concomitance avec du Glécaprévir / Pibrentasvir (Maviret), on ne recommande pas plus de </w:t>
      </w:r>
      <w:r w:rsidR="007E127B">
        <w:rPr>
          <w:b/>
          <w:bCs/>
          <w:lang w:val="fr-CA"/>
        </w:rPr>
        <w:br/>
      </w:r>
      <w:r w:rsidR="007E127B" w:rsidRPr="007E127B">
        <w:rPr>
          <w:b/>
          <w:bCs/>
          <w:lang w:val="fr-CA"/>
        </w:rPr>
        <w:t>5 mg de Rosuvastatine par jour.</w:t>
      </w:r>
      <w:r w:rsidRPr="005414A7">
        <w:rPr>
          <w:rFonts w:eastAsia="Century Gothic"/>
          <w:b/>
          <w:bCs/>
          <w:lang w:val="fr-CA"/>
        </w:rPr>
        <w:t>*</w:t>
      </w:r>
    </w:p>
    <w:p w:rsidR="00005C34" w:rsidRPr="003B33D6" w:rsidRDefault="00005C34" w:rsidP="00005C34">
      <w:pPr>
        <w:rPr>
          <w:rFonts w:eastAsia="Century Gothic"/>
          <w:rtl/>
        </w:rPr>
      </w:pPr>
    </w:p>
    <w:p w:rsidR="00005C34" w:rsidRDefault="00005C34" w:rsidP="00005C34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3B33D6">
        <w:rPr>
          <w:rFonts w:eastAsia="Century Gothic"/>
          <w:lang w:val="fr-CA"/>
        </w:rPr>
        <w:t xml:space="preserve">Suspendre la Rosuvastatine pendant le traitement contre l’hépatite C </w:t>
      </w:r>
      <w:r w:rsidRPr="003B33D6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 au _____________ *</w:t>
      </w:r>
    </w:p>
    <w:p w:rsidR="007E127B" w:rsidRDefault="007E127B" w:rsidP="007E127B">
      <w:pPr>
        <w:pStyle w:val="Paragraphedeliste"/>
        <w:rPr>
          <w:rFonts w:eastAsia="Century Gothic"/>
          <w:lang w:val="fr-CA"/>
        </w:rPr>
      </w:pPr>
    </w:p>
    <w:p w:rsidR="007E127B" w:rsidRDefault="007E127B" w:rsidP="007E127B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7E127B">
        <w:rPr>
          <w:rFonts w:eastAsia="Century Gothic"/>
          <w:lang w:val="fr-CA"/>
        </w:rPr>
        <w:t>Diminuer la dose de la Rosuvastatine à 5 mg die *Du _____________ au ______________ *</w:t>
      </w:r>
    </w:p>
    <w:p w:rsidR="007E127B" w:rsidRPr="007E127B" w:rsidRDefault="007E127B" w:rsidP="007E127B">
      <w:pPr>
        <w:pStyle w:val="Paragraphedeliste"/>
        <w:rPr>
          <w:rFonts w:eastAsia="Century Gothic"/>
          <w:lang w:val="fr-CA"/>
        </w:rPr>
      </w:pPr>
    </w:p>
    <w:p w:rsidR="007E127B" w:rsidRPr="0006557A" w:rsidRDefault="007E127B" w:rsidP="007E127B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7E127B">
        <w:rPr>
          <w:rFonts w:eastAsia="Century Gothic"/>
          <w:lang w:val="fr-CA"/>
        </w:rPr>
        <w:t>Garder la même dose de Rosuvastatine</w:t>
      </w:r>
    </w:p>
    <w:p w:rsidR="00005C34" w:rsidRPr="0006557A" w:rsidRDefault="00005C34" w:rsidP="00005C34">
      <w:pPr>
        <w:pStyle w:val="Paragraphedeliste"/>
        <w:jc w:val="both"/>
        <w:rPr>
          <w:rFonts w:eastAsia="Century Gothic"/>
          <w:lang w:val="fr-CA"/>
        </w:rPr>
      </w:pPr>
    </w:p>
    <w:p w:rsidR="00005C34" w:rsidRPr="0006557A" w:rsidRDefault="007E127B" w:rsidP="007E127B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7E127B">
        <w:rPr>
          <w:rFonts w:eastAsia="Century Gothic"/>
          <w:lang w:val="fr-CA"/>
        </w:rPr>
        <w:t>Diminuer la dose de la Rosuvastatine à  ______  *Du _____________ au ______________ *</w:t>
      </w:r>
    </w:p>
    <w:p w:rsidR="00005C34" w:rsidRPr="0006557A" w:rsidRDefault="00005C34" w:rsidP="00005C34">
      <w:pPr>
        <w:pStyle w:val="Paragraphedeliste"/>
        <w:rPr>
          <w:rFonts w:eastAsia="Century Gothic"/>
          <w:lang w:val="fr-CA"/>
        </w:rPr>
      </w:pPr>
    </w:p>
    <w:p w:rsidR="00005C34" w:rsidRDefault="00005C34" w:rsidP="00005C34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4044D2">
        <w:rPr>
          <w:rFonts w:eastAsia="Century Gothic"/>
        </w:rPr>
        <w:t>Autre :</w:t>
      </w:r>
      <w:r w:rsidR="007E127B">
        <w:rPr>
          <w:rFonts w:eastAsia="Century Gothic"/>
        </w:rPr>
        <w:t xml:space="preserve"> </w:t>
      </w:r>
      <w:r w:rsidRPr="004044D2">
        <w:rPr>
          <w:rFonts w:eastAsia="Century Gothic"/>
        </w:rPr>
        <w:t>_____________________________________________________________________ REN :</w:t>
      </w:r>
      <w:r w:rsidR="007E127B">
        <w:rPr>
          <w:rFonts w:eastAsia="Century Gothic"/>
        </w:rPr>
        <w:t xml:space="preserve"> </w:t>
      </w:r>
      <w:r w:rsidRPr="004044D2">
        <w:rPr>
          <w:rFonts w:eastAsia="Century Gothic"/>
        </w:rPr>
        <w:t>_______</w:t>
      </w:r>
    </w:p>
    <w:p w:rsidR="00005C34" w:rsidRPr="0027057B" w:rsidRDefault="00005C34" w:rsidP="00005C34">
      <w:pPr>
        <w:pStyle w:val="Paragraphedeliste"/>
        <w:rPr>
          <w:rFonts w:eastAsia="Century Gothic"/>
          <w:b/>
          <w:color w:val="000000"/>
          <w:lang w:val="fr-CA"/>
        </w:rPr>
      </w:pPr>
    </w:p>
    <w:p w:rsidR="00E874F2" w:rsidRPr="0027057B" w:rsidRDefault="00E874F2" w:rsidP="00E874F2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A974BF" w:rsidRDefault="00E874F2" w:rsidP="00E874F2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>effets indésirables associés aux hypolipidémiants : effets GI, myopathies (fatigue/faiblesse musculaire, myalgies, crampes musculaires) et rhabdomyolyse conduisant à l'insuffisance rénale.</w:t>
      </w:r>
    </w:p>
    <w:p w:rsidR="00A974BF" w:rsidRDefault="00A974BF" w:rsidP="00A974BF">
      <w:pPr>
        <w:rPr>
          <w:rFonts w:eastAsia="Century Gothic"/>
          <w:lang w:val="fr-CA"/>
        </w:rPr>
      </w:pPr>
    </w:p>
    <w:p w:rsidR="00173AEA" w:rsidRPr="00A974BF" w:rsidRDefault="00173AE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A974BF">
        <w:rPr>
          <w:rFonts w:eastAsia="Century Gothic"/>
          <w:lang w:val="fr-CA"/>
        </w:rPr>
        <w:t>En toute collaboration,</w:t>
      </w:r>
    </w:p>
    <w:p w:rsidR="00A7767A" w:rsidRPr="00A974BF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A974BF">
        <w:rPr>
          <w:rFonts w:eastAsia="Century Gothic"/>
          <w:lang w:val="fr-CA"/>
        </w:rPr>
        <w:t>Pharmacie(ne) :</w:t>
      </w:r>
      <w:r w:rsidR="00A15FA1" w:rsidRPr="00A974BF">
        <w:rPr>
          <w:rFonts w:eastAsia="Century Gothic"/>
          <w:lang w:val="fr-CA"/>
        </w:rPr>
        <w:t xml:space="preserve"> </w:t>
      </w:r>
      <w:r w:rsidRPr="00A974BF">
        <w:rPr>
          <w:rFonts w:eastAsia="Century Gothic"/>
          <w:lang w:val="fr-CA"/>
        </w:rPr>
        <w:t>_____________</w:t>
      </w:r>
      <w:r w:rsidR="00A7767A" w:rsidRPr="00A974BF">
        <w:rPr>
          <w:rFonts w:eastAsia="Century Gothic"/>
          <w:lang w:val="fr-CA"/>
        </w:rPr>
        <w:t>____________________</w:t>
      </w:r>
      <w:r w:rsidRPr="00A974BF">
        <w:rPr>
          <w:rFonts w:eastAsia="Century Gothic"/>
          <w:lang w:val="fr-CA"/>
        </w:rPr>
        <w:t>____________</w:t>
      </w:r>
    </w:p>
    <w:p w:rsidR="00115917" w:rsidRDefault="00A7767A" w:rsidP="00A7767A">
      <w:pPr>
        <w:ind w:left="1440"/>
        <w:rPr>
          <w:rFonts w:eastAsia="Century Gothic"/>
          <w:color w:val="000000"/>
          <w:lang w:val="fr-CA"/>
        </w:rPr>
      </w:pPr>
      <w:r w:rsidRPr="00A974BF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A974BF">
        <w:rPr>
          <w:rFonts w:eastAsia="Century Gothic"/>
          <w:color w:val="000000"/>
          <w:lang w:val="fr-CA"/>
        </w:rPr>
        <w:t>#Téléphone :</w:t>
      </w:r>
      <w:r w:rsidRPr="00A974BF">
        <w:rPr>
          <w:rFonts w:eastAsia="Century Gothic"/>
          <w:color w:val="000000"/>
          <w:lang w:val="fr-CA"/>
        </w:rPr>
        <w:t xml:space="preserve"> ________________</w:t>
      </w:r>
      <w:r w:rsidR="00173AEA" w:rsidRPr="00A974BF">
        <w:rPr>
          <w:rFonts w:eastAsia="Century Gothic"/>
          <w:color w:val="000000"/>
          <w:lang w:val="fr-CA"/>
        </w:rPr>
        <w:t>______</w:t>
      </w:r>
      <w:r w:rsidR="00173AEA" w:rsidRPr="00A974BF">
        <w:rPr>
          <w:rFonts w:ascii="Arial" w:eastAsia="Century Gothic" w:hAnsi="Arial" w:cs="Arial"/>
          <w:color w:val="000000"/>
          <w:lang w:val="fr-CA"/>
        </w:rPr>
        <w:t>​</w:t>
      </w:r>
      <w:r w:rsidRPr="00A974BF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A974BF">
        <w:rPr>
          <w:rFonts w:eastAsia="Century Gothic"/>
          <w:color w:val="000000"/>
          <w:lang w:val="fr-CA"/>
        </w:rPr>
        <w:t xml:space="preserve">#Télécopieur : __________________________      </w:t>
      </w:r>
    </w:p>
    <w:p w:rsidR="00FA6CB7" w:rsidRPr="00A974BF" w:rsidRDefault="00A7767A" w:rsidP="00A7767A">
      <w:pPr>
        <w:ind w:left="1440"/>
        <w:rPr>
          <w:rFonts w:eastAsia="Century Gothic"/>
          <w:lang w:val="fr-CA"/>
        </w:rPr>
      </w:pPr>
      <w:bookmarkStart w:id="1" w:name="_GoBack"/>
      <w:bookmarkEnd w:id="1"/>
      <w:r w:rsidRPr="00A974BF">
        <w:rPr>
          <w:rFonts w:eastAsia="Century Gothic"/>
          <w:color w:val="000000"/>
          <w:lang w:val="fr-CA"/>
        </w:rPr>
        <w:t xml:space="preserve"> </w:t>
      </w:r>
      <w:r w:rsidR="002B66D9" w:rsidRPr="00A974BF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91" w:rsidRDefault="00B87791" w:rsidP="00CD5A4A">
      <w:r>
        <w:separator/>
      </w:r>
    </w:p>
  </w:endnote>
  <w:endnote w:type="continuationSeparator" w:id="0">
    <w:p w:rsidR="00B87791" w:rsidRDefault="00B87791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115917">
      <w:rPr>
        <w:lang w:val="fr-CA"/>
      </w:rPr>
      <w:t>Février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91" w:rsidRDefault="00B87791" w:rsidP="00CD5A4A">
      <w:r>
        <w:separator/>
      </w:r>
    </w:p>
  </w:footnote>
  <w:footnote w:type="continuationSeparator" w:id="0">
    <w:p w:rsidR="00B87791" w:rsidRDefault="00B87791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8779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87791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5C34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15917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862C3"/>
    <w:rsid w:val="00497C72"/>
    <w:rsid w:val="00533604"/>
    <w:rsid w:val="00547DB4"/>
    <w:rsid w:val="00567809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6371"/>
    <w:rsid w:val="006E1A02"/>
    <w:rsid w:val="006F5013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7E127B"/>
    <w:rsid w:val="00800BC3"/>
    <w:rsid w:val="00843D3C"/>
    <w:rsid w:val="0085409D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74BF"/>
    <w:rsid w:val="00AD09F7"/>
    <w:rsid w:val="00AF40AB"/>
    <w:rsid w:val="00AF4C12"/>
    <w:rsid w:val="00AF581A"/>
    <w:rsid w:val="00B061EE"/>
    <w:rsid w:val="00B4698E"/>
    <w:rsid w:val="00B5500A"/>
    <w:rsid w:val="00B76713"/>
    <w:rsid w:val="00B87791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446FB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874F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A5BB-9C93-4677-95CF-2B44ABFD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2092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2021-03-02T09:26:00Z</dcterms:created>
  <dcterms:modified xsi:type="dcterms:W3CDTF">2021-03-02T09:26:00Z</dcterms:modified>
</cp:coreProperties>
</file>