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bookmarkStart w:id="0" w:name="_GoBack"/>
      <w:bookmarkEnd w:id="0"/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7D7670" w:rsidP="000C1601">
      <w:pPr>
        <w:ind w:left="720"/>
        <w:rPr>
          <w:color w:val="000000"/>
          <w:lang w:val="fr-CA"/>
        </w:rPr>
      </w:pPr>
      <w:r>
        <w:rPr>
          <w:b/>
          <w:lang w:val="fr-CA"/>
        </w:rPr>
        <w:t>Sofosbuvir/Velpatasvir</w:t>
      </w:r>
      <w:r w:rsidR="000C1601">
        <w:rPr>
          <w:b/>
          <w:lang w:val="fr-CA"/>
        </w:rPr>
        <w:t xml:space="preserve"> </w:t>
      </w:r>
      <w:r w:rsidRPr="007D7670">
        <w:rPr>
          <w:b/>
          <w:lang w:val="fr-CA"/>
        </w:rPr>
        <w:t xml:space="preserve"> (</w:t>
      </w:r>
      <w:r w:rsidR="000C1601">
        <w:rPr>
          <w:b/>
          <w:lang w:val="fr-CA"/>
        </w:rPr>
        <w:t>Epclusa</w:t>
      </w:r>
      <w:r w:rsidRPr="007D7670">
        <w:rPr>
          <w:b/>
          <w:lang w:val="fr-CA"/>
        </w:rPr>
        <w:t>)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AF581A">
        <w:rPr>
          <w:color w:val="000000"/>
          <w:lang w:val="fr-CA"/>
        </w:rPr>
        <w:t xml:space="preserve">   </w:t>
      </w:r>
      <w:r w:rsidR="00744FF3">
        <w:rPr>
          <w:color w:val="000000"/>
          <w:lang w:val="fr-CA"/>
        </w:rPr>
        <w:t xml:space="preserve"> </w:t>
      </w:r>
      <w:r w:rsidR="00005C34" w:rsidRPr="00005C34">
        <w:rPr>
          <w:rFonts w:eastAsia="Century Gothic"/>
          <w:lang w:val="fr-CA"/>
        </w:rPr>
        <w:t>Rosuvastatine (Crestor)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0C1601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1" w:name="bmAutoText1"/>
      <w:r w:rsidRPr="000C1601">
        <w:rPr>
          <w:rFonts w:eastAsia="Century Gothic"/>
          <w:b/>
          <w:bCs/>
          <w:i/>
          <w:lang w:val="fr-CA"/>
        </w:rPr>
        <w:t xml:space="preserve">Sofosbuvir/Velpatasvir  (Epclusa) 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r w:rsidR="00005C34" w:rsidRPr="00005C34">
        <w:rPr>
          <w:rFonts w:eastAsia="Century Gothic"/>
          <w:b/>
          <w:bCs/>
          <w:i/>
          <w:lang w:val="fr-CA"/>
        </w:rPr>
        <w:t>Rosuvastatine (Crestor)</w:t>
      </w:r>
      <w:r w:rsidR="00AF581A">
        <w:rPr>
          <w:rFonts w:eastAsia="Century Gothic"/>
          <w:b/>
          <w:bCs/>
          <w:i/>
          <w:lang w:val="fr-CA"/>
        </w:rPr>
        <w:t xml:space="preserve"> </w:t>
      </w:r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1"/>
    <w:p w:rsidR="00005C34" w:rsidRPr="005414A7" w:rsidRDefault="00005C34" w:rsidP="00005C34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005C34" w:rsidRPr="005414A7" w:rsidRDefault="000C1601" w:rsidP="00005C34">
      <w:pPr>
        <w:rPr>
          <w:rFonts w:eastAsia="Century Gothic"/>
          <w:lang w:val="fr-CA"/>
        </w:rPr>
      </w:pPr>
      <w:r w:rsidRPr="000C1601">
        <w:rPr>
          <w:rFonts w:eastAsia="Century Gothic"/>
          <w:lang w:val="fr-CA"/>
        </w:rPr>
        <w:t>Sofosbuvir/Velpatasvir (Epclusa) + Rosuvastatine 20 mg die : ↑ 2,7 fois de la SSC de la Rosuvastatine. La monographie recommande de n</w:t>
      </w:r>
      <w:r w:rsidR="00A60D80">
        <w:rPr>
          <w:rFonts w:eastAsia="Century Gothic"/>
          <w:lang w:val="fr-CA"/>
        </w:rPr>
        <w:t xml:space="preserve">e pas </w:t>
      </w:r>
      <w:r w:rsidRPr="000C1601">
        <w:rPr>
          <w:rFonts w:eastAsia="Century Gothic"/>
          <w:lang w:val="fr-CA"/>
        </w:rPr>
        <w:t>utiliser plus de 10 mg de Rosuvastatine par jour.</w:t>
      </w:r>
    </w:p>
    <w:p w:rsidR="00005C34" w:rsidRPr="005414A7" w:rsidRDefault="00005C34" w:rsidP="00005C34">
      <w:pPr>
        <w:rPr>
          <w:rFonts w:eastAsia="Century Gothic"/>
          <w:lang w:val="fr-CA"/>
        </w:rPr>
      </w:pP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 xml:space="preserve">Options thérapeutiques possibles (Rosuvastatine) : </w:t>
      </w: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</w:p>
    <w:p w:rsidR="00005C34" w:rsidRPr="005414A7" w:rsidRDefault="00005C34" w:rsidP="00005C34">
      <w:pPr>
        <w:jc w:val="center"/>
        <w:rPr>
          <w:rFonts w:eastAsia="Century Gothic"/>
          <w:b/>
          <w:bCs/>
          <w:lang w:val="fr-CA"/>
        </w:rPr>
      </w:pPr>
      <w:r w:rsidRPr="005414A7">
        <w:rPr>
          <w:rFonts w:eastAsia="Century Gothic"/>
          <w:b/>
          <w:bCs/>
          <w:lang w:val="fr-CA"/>
        </w:rPr>
        <w:t>*</w:t>
      </w:r>
      <w:r w:rsidRPr="005414A7">
        <w:rPr>
          <w:b/>
          <w:bCs/>
          <w:lang w:val="fr-CA"/>
        </w:rPr>
        <w:t xml:space="preserve"> </w:t>
      </w:r>
      <w:r w:rsidR="000C1601" w:rsidRPr="000C1601">
        <w:rPr>
          <w:b/>
          <w:bCs/>
          <w:lang w:val="fr-CA"/>
        </w:rPr>
        <w:t>En concomitance avec du Sofosbuvir/Velpatasvir (Epclusa), on ne recommande pas plus de 10 mg de Rosuvastatine par jour.</w:t>
      </w:r>
      <w:r w:rsidRPr="005414A7">
        <w:rPr>
          <w:rFonts w:eastAsia="Century Gothic"/>
          <w:b/>
          <w:bCs/>
          <w:lang w:val="fr-CA"/>
        </w:rPr>
        <w:t>*</w:t>
      </w:r>
    </w:p>
    <w:p w:rsidR="00005C34" w:rsidRPr="003B33D6" w:rsidRDefault="00005C34" w:rsidP="00005C34">
      <w:pPr>
        <w:rPr>
          <w:rFonts w:eastAsia="Century Gothic"/>
          <w:rtl/>
        </w:rPr>
      </w:pPr>
    </w:p>
    <w:p w:rsidR="00005C34" w:rsidRDefault="00005C34" w:rsidP="00005C34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Rosuvastatine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 au _____________ *</w:t>
      </w:r>
    </w:p>
    <w:p w:rsidR="000C1601" w:rsidRDefault="000C1601" w:rsidP="000C1601">
      <w:pPr>
        <w:pStyle w:val="Paragraphedeliste"/>
        <w:rPr>
          <w:rFonts w:eastAsia="Century Gothic"/>
          <w:lang w:val="fr-CA"/>
        </w:rPr>
      </w:pPr>
    </w:p>
    <w:p w:rsidR="000C1601" w:rsidRPr="0006557A" w:rsidRDefault="000C1601" w:rsidP="000C160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0C1601">
        <w:rPr>
          <w:rFonts w:eastAsia="Century Gothic"/>
          <w:lang w:val="fr-CA"/>
        </w:rPr>
        <w:t>Diminuer la dose de la Rosuvastatine à 10 mg die *Du _____________ au ______________ *</w:t>
      </w:r>
    </w:p>
    <w:p w:rsidR="00005C34" w:rsidRPr="0006557A" w:rsidRDefault="00005C34" w:rsidP="00005C34">
      <w:pPr>
        <w:pStyle w:val="Paragraphedeliste"/>
        <w:jc w:val="both"/>
        <w:rPr>
          <w:rFonts w:eastAsia="Century Gothic"/>
          <w:lang w:val="fr-CA"/>
        </w:rPr>
      </w:pPr>
    </w:p>
    <w:p w:rsidR="00005C34" w:rsidRPr="0006557A" w:rsidRDefault="000C1601" w:rsidP="000C1601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C1601">
        <w:rPr>
          <w:rFonts w:eastAsia="Century Gothic"/>
          <w:lang w:val="fr-CA"/>
        </w:rPr>
        <w:t xml:space="preserve">Diminuer la dose de la Rosuvastatine à  ______  </w:t>
      </w:r>
      <w:r w:rsidRPr="000C1601">
        <w:rPr>
          <w:rFonts w:eastAsia="Century Gothic"/>
          <w:lang w:val="fr-CA"/>
        </w:rPr>
        <w:tab/>
        <w:t>*Du _____________ au ______________ *</w:t>
      </w:r>
    </w:p>
    <w:p w:rsidR="00005C34" w:rsidRPr="0006557A" w:rsidRDefault="00005C34" w:rsidP="00005C34">
      <w:pPr>
        <w:pStyle w:val="Paragraphedeliste"/>
        <w:rPr>
          <w:rFonts w:eastAsia="Century Gothic"/>
          <w:lang w:val="fr-CA"/>
        </w:rPr>
      </w:pPr>
    </w:p>
    <w:p w:rsidR="00005C34" w:rsidRDefault="00005C34" w:rsidP="00005C34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4044D2">
        <w:rPr>
          <w:rFonts w:eastAsia="Century Gothic"/>
        </w:rPr>
        <w:t>Autre :_____________________________________________________________________ REN :_______</w:t>
      </w:r>
    </w:p>
    <w:p w:rsidR="00005C34" w:rsidRPr="0027057B" w:rsidRDefault="00005C34" w:rsidP="00005C34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>effets indésirables associés aux hypolipidémiants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06" w:rsidRDefault="00845406" w:rsidP="00CD5A4A">
      <w:r>
        <w:separator/>
      </w:r>
    </w:p>
  </w:endnote>
  <w:endnote w:type="continuationSeparator" w:id="0">
    <w:p w:rsidR="00845406" w:rsidRDefault="00845406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53472F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06" w:rsidRDefault="00845406" w:rsidP="00CD5A4A">
      <w:r>
        <w:separator/>
      </w:r>
    </w:p>
  </w:footnote>
  <w:footnote w:type="continuationSeparator" w:id="0">
    <w:p w:rsidR="00845406" w:rsidRDefault="00845406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4540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45406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5C34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601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871FB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862C3"/>
    <w:rsid w:val="00497C72"/>
    <w:rsid w:val="00533604"/>
    <w:rsid w:val="0053472F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45406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60D80"/>
    <w:rsid w:val="00A71576"/>
    <w:rsid w:val="00A729BC"/>
    <w:rsid w:val="00A7767A"/>
    <w:rsid w:val="00A974BF"/>
    <w:rsid w:val="00AD09F7"/>
    <w:rsid w:val="00AF40AB"/>
    <w:rsid w:val="00AF4C12"/>
    <w:rsid w:val="00AF581A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446FB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874F2"/>
    <w:rsid w:val="00EC46A5"/>
    <w:rsid w:val="00EF18B6"/>
    <w:rsid w:val="00F2321C"/>
    <w:rsid w:val="00F25FFB"/>
    <w:rsid w:val="00F51AD0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E4AE-038B-4E2A-8AE6-90C3BBDC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1960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2021-03-15T09:02:00Z</dcterms:created>
  <dcterms:modified xsi:type="dcterms:W3CDTF">2021-03-15T09:02:00Z</dcterms:modified>
</cp:coreProperties>
</file>