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D873B3" w:rsidP="000C1601">
      <w:pPr>
        <w:ind w:left="720"/>
        <w:rPr>
          <w:color w:val="000000"/>
          <w:lang w:val="fr-CA"/>
        </w:rPr>
      </w:pPr>
      <w:proofErr w:type="spellStart"/>
      <w:r w:rsidRPr="00D873B3">
        <w:rPr>
          <w:b/>
          <w:lang w:val="fr-CA"/>
        </w:rPr>
        <w:t>Elbasvir</w:t>
      </w:r>
      <w:proofErr w:type="spellEnd"/>
      <w:r w:rsidRPr="00D873B3">
        <w:rPr>
          <w:b/>
          <w:lang w:val="fr-CA"/>
        </w:rPr>
        <w:t xml:space="preserve"> / </w:t>
      </w:r>
      <w:proofErr w:type="spellStart"/>
      <w:r w:rsidRPr="00D873B3">
        <w:rPr>
          <w:b/>
          <w:lang w:val="fr-CA"/>
        </w:rPr>
        <w:t>Grazoprévir</w:t>
      </w:r>
      <w:proofErr w:type="spellEnd"/>
      <w:r w:rsidRPr="00D873B3">
        <w:rPr>
          <w:b/>
          <w:lang w:val="fr-CA"/>
        </w:rPr>
        <w:t xml:space="preserve"> (</w:t>
      </w:r>
      <w:proofErr w:type="spellStart"/>
      <w:r w:rsidRPr="00D873B3">
        <w:rPr>
          <w:b/>
          <w:lang w:val="fr-CA"/>
        </w:rPr>
        <w:t>Zepatier</w:t>
      </w:r>
      <w:proofErr w:type="spellEnd"/>
      <w:r w:rsidRPr="00D873B3">
        <w:rPr>
          <w:b/>
          <w:lang w:val="fr-CA"/>
        </w:rPr>
        <w:t>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proofErr w:type="spellStart"/>
      <w:r w:rsidR="00005C34" w:rsidRPr="00005C34">
        <w:rPr>
          <w:rFonts w:eastAsia="Century Gothic"/>
          <w:lang w:val="fr-CA"/>
        </w:rPr>
        <w:t>Rosuvastatine</w:t>
      </w:r>
      <w:proofErr w:type="spellEnd"/>
      <w:r w:rsidR="00005C34" w:rsidRPr="00005C34">
        <w:rPr>
          <w:rFonts w:eastAsia="Century Gothic"/>
          <w:lang w:val="fr-CA"/>
        </w:rPr>
        <w:t xml:space="preserve"> (Crestor)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D873B3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proofErr w:type="spellStart"/>
      <w:r w:rsidRPr="00D873B3">
        <w:rPr>
          <w:rFonts w:eastAsia="Century Gothic"/>
          <w:b/>
          <w:bCs/>
          <w:i/>
          <w:lang w:val="fr-CA"/>
        </w:rPr>
        <w:t>Elbasvir</w:t>
      </w:r>
      <w:proofErr w:type="spellEnd"/>
      <w:r w:rsidRPr="00D873B3">
        <w:rPr>
          <w:rFonts w:eastAsia="Century Gothic"/>
          <w:b/>
          <w:bCs/>
          <w:i/>
          <w:lang w:val="fr-CA"/>
        </w:rPr>
        <w:t xml:space="preserve"> / </w:t>
      </w:r>
      <w:proofErr w:type="spellStart"/>
      <w:r w:rsidRPr="00D873B3">
        <w:rPr>
          <w:rFonts w:eastAsia="Century Gothic"/>
          <w:b/>
          <w:bCs/>
          <w:i/>
          <w:lang w:val="fr-CA"/>
        </w:rPr>
        <w:t>Grazoprévir</w:t>
      </w:r>
      <w:proofErr w:type="spellEnd"/>
      <w:r w:rsidRPr="00D873B3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D873B3">
        <w:rPr>
          <w:rFonts w:eastAsia="Century Gothic"/>
          <w:b/>
          <w:bCs/>
          <w:i/>
          <w:lang w:val="fr-CA"/>
        </w:rPr>
        <w:t>Zepatier</w:t>
      </w:r>
      <w:proofErr w:type="spellEnd"/>
      <w:r w:rsidRPr="00D873B3">
        <w:rPr>
          <w:rFonts w:eastAsia="Century Gothic"/>
          <w:b/>
          <w:bCs/>
          <w:i/>
          <w:lang w:val="fr-CA"/>
        </w:rPr>
        <w:t>)</w:t>
      </w:r>
      <w:r w:rsidR="000C1601" w:rsidRPr="000C1601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proofErr w:type="spellStart"/>
      <w:r w:rsidR="00005C34" w:rsidRPr="00005C34">
        <w:rPr>
          <w:rFonts w:eastAsia="Century Gothic"/>
          <w:b/>
          <w:bCs/>
          <w:i/>
          <w:lang w:val="fr-CA"/>
        </w:rPr>
        <w:t>Rosuvastatine</w:t>
      </w:r>
      <w:proofErr w:type="spellEnd"/>
      <w:r w:rsidR="00005C34" w:rsidRPr="00005C34">
        <w:rPr>
          <w:rFonts w:eastAsia="Century Gothic"/>
          <w:b/>
          <w:bCs/>
          <w:i/>
          <w:lang w:val="fr-CA"/>
        </w:rPr>
        <w:t xml:space="preserve"> (Crestor</w:t>
      </w:r>
      <w:proofErr w:type="gramStart"/>
      <w:r w:rsidR="00005C34" w:rsidRPr="00005C34">
        <w:rPr>
          <w:rFonts w:eastAsia="Century Gothic"/>
          <w:b/>
          <w:bCs/>
          <w:i/>
          <w:lang w:val="fr-CA"/>
        </w:rPr>
        <w:t>)</w:t>
      </w:r>
      <w:r w:rsidR="00AF581A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>:</w:t>
      </w:r>
      <w:proofErr w:type="gramEnd"/>
      <w:r w:rsidR="00A974BF" w:rsidRPr="005414A7">
        <w:rPr>
          <w:rFonts w:eastAsia="Century Gothic"/>
          <w:b/>
          <w:bCs/>
          <w:i/>
          <w:lang w:val="fr-CA"/>
        </w:rPr>
        <w:t xml:space="preserve">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005C34" w:rsidRPr="005414A7" w:rsidRDefault="00005C34" w:rsidP="00005C34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5C34" w:rsidRPr="005414A7" w:rsidRDefault="00D873B3" w:rsidP="00005C34">
      <w:pPr>
        <w:rPr>
          <w:rFonts w:eastAsia="Century Gothic"/>
          <w:lang w:val="fr-CA"/>
        </w:rPr>
      </w:pPr>
      <w:proofErr w:type="spellStart"/>
      <w:r w:rsidRPr="00D873B3">
        <w:rPr>
          <w:rFonts w:eastAsia="Century Gothic"/>
          <w:lang w:val="fr-CA"/>
        </w:rPr>
        <w:t>Elbasvir</w:t>
      </w:r>
      <w:proofErr w:type="spellEnd"/>
      <w:r w:rsidRPr="00D873B3">
        <w:rPr>
          <w:rFonts w:eastAsia="Century Gothic"/>
          <w:lang w:val="fr-CA"/>
        </w:rPr>
        <w:t xml:space="preserve"> / </w:t>
      </w:r>
      <w:proofErr w:type="spellStart"/>
      <w:r w:rsidRPr="00D873B3">
        <w:rPr>
          <w:rFonts w:eastAsia="Century Gothic"/>
          <w:lang w:val="fr-CA"/>
        </w:rPr>
        <w:t>Grazoprévir</w:t>
      </w:r>
      <w:proofErr w:type="spellEnd"/>
      <w:r w:rsidRPr="00D873B3">
        <w:rPr>
          <w:rFonts w:eastAsia="Century Gothic"/>
          <w:lang w:val="fr-CA"/>
        </w:rPr>
        <w:t xml:space="preserve"> (</w:t>
      </w:r>
      <w:proofErr w:type="spellStart"/>
      <w:r w:rsidRPr="00D873B3">
        <w:rPr>
          <w:rFonts w:eastAsia="Century Gothic"/>
          <w:lang w:val="fr-CA"/>
        </w:rPr>
        <w:t>Zepatier</w:t>
      </w:r>
      <w:proofErr w:type="spellEnd"/>
      <w:r w:rsidRPr="00D873B3">
        <w:rPr>
          <w:rFonts w:eastAsia="Century Gothic"/>
          <w:lang w:val="fr-CA"/>
        </w:rPr>
        <w:t xml:space="preserve">) + </w:t>
      </w:r>
      <w:proofErr w:type="spellStart"/>
      <w:r w:rsidRPr="00D873B3">
        <w:rPr>
          <w:rFonts w:eastAsia="Century Gothic"/>
          <w:lang w:val="fr-CA"/>
        </w:rPr>
        <w:t>Rosuvastatine</w:t>
      </w:r>
      <w:proofErr w:type="spellEnd"/>
      <w:r w:rsidRPr="00D873B3">
        <w:rPr>
          <w:rFonts w:eastAsia="Century Gothic"/>
          <w:lang w:val="fr-CA"/>
        </w:rPr>
        <w:t xml:space="preserve"> 10 mg die : ↑ 1,6 fois de la SSC de la </w:t>
      </w:r>
      <w:proofErr w:type="spellStart"/>
      <w:r>
        <w:rPr>
          <w:rFonts w:eastAsia="Century Gothic"/>
          <w:lang w:val="fr-CA"/>
        </w:rPr>
        <w:t>Rosu</w:t>
      </w:r>
      <w:r w:rsidRPr="00D873B3">
        <w:rPr>
          <w:rFonts w:eastAsia="Century Gothic"/>
          <w:lang w:val="fr-CA"/>
        </w:rPr>
        <w:t>vastatine</w:t>
      </w:r>
      <w:proofErr w:type="spellEnd"/>
      <w:r w:rsidRPr="00D873B3">
        <w:rPr>
          <w:rFonts w:eastAsia="Century Gothic"/>
          <w:lang w:val="fr-CA"/>
        </w:rPr>
        <w:t xml:space="preserve">. La monographie ne recommande d’utiliser pas plus de 10 mg de </w:t>
      </w:r>
      <w:proofErr w:type="spellStart"/>
      <w:r w:rsidRPr="00D873B3">
        <w:rPr>
          <w:rFonts w:eastAsia="Century Gothic"/>
          <w:lang w:val="fr-CA"/>
        </w:rPr>
        <w:t>Rosuvastatine</w:t>
      </w:r>
      <w:proofErr w:type="spellEnd"/>
      <w:r w:rsidRPr="00D873B3">
        <w:rPr>
          <w:rFonts w:eastAsia="Century Gothic"/>
          <w:lang w:val="fr-CA"/>
        </w:rPr>
        <w:t xml:space="preserve"> par jour.</w:t>
      </w:r>
    </w:p>
    <w:p w:rsidR="00005C34" w:rsidRPr="005414A7" w:rsidRDefault="00005C34" w:rsidP="00005C34">
      <w:pPr>
        <w:rPr>
          <w:rFonts w:eastAsia="Century Gothic"/>
          <w:lang w:val="fr-CA"/>
        </w:rPr>
      </w:pP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thérapeutiques possibles (</w:t>
      </w:r>
      <w:proofErr w:type="spellStart"/>
      <w:r w:rsidRPr="005414A7">
        <w:rPr>
          <w:rFonts w:eastAsia="Century Gothic"/>
          <w:u w:val="single"/>
          <w:lang w:val="fr-CA"/>
        </w:rPr>
        <w:t>Rosuvastatine</w:t>
      </w:r>
      <w:proofErr w:type="spellEnd"/>
      <w:r w:rsidRPr="005414A7">
        <w:rPr>
          <w:rFonts w:eastAsia="Century Gothic"/>
          <w:u w:val="single"/>
          <w:lang w:val="fr-CA"/>
        </w:rPr>
        <w:t xml:space="preserve">) : </w:t>
      </w: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</w:p>
    <w:p w:rsidR="00005C34" w:rsidRPr="005414A7" w:rsidRDefault="00005C34" w:rsidP="00005C34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</w:t>
      </w:r>
      <w:r w:rsidR="000C1601" w:rsidRPr="000C1601">
        <w:rPr>
          <w:b/>
          <w:bCs/>
          <w:lang w:val="fr-CA"/>
        </w:rPr>
        <w:t xml:space="preserve">En concomitance avec </w:t>
      </w:r>
      <w:r w:rsidR="00D873B3">
        <w:rPr>
          <w:b/>
          <w:bCs/>
          <w:lang w:val="fr-CA"/>
        </w:rPr>
        <w:t>l’</w:t>
      </w:r>
      <w:proofErr w:type="spellStart"/>
      <w:r w:rsidR="00D873B3">
        <w:rPr>
          <w:b/>
          <w:bCs/>
          <w:lang w:val="fr-CA"/>
        </w:rPr>
        <w:t>Elbasvir</w:t>
      </w:r>
      <w:proofErr w:type="spellEnd"/>
      <w:r w:rsidR="00D873B3">
        <w:rPr>
          <w:b/>
          <w:bCs/>
          <w:lang w:val="fr-CA"/>
        </w:rPr>
        <w:t>/</w:t>
      </w:r>
      <w:proofErr w:type="spellStart"/>
      <w:r w:rsidR="00D873B3" w:rsidRPr="00D873B3">
        <w:rPr>
          <w:b/>
          <w:bCs/>
          <w:lang w:val="fr-CA"/>
        </w:rPr>
        <w:t>Grazoprévir</w:t>
      </w:r>
      <w:proofErr w:type="spellEnd"/>
      <w:r w:rsidR="00D873B3" w:rsidRPr="00D873B3">
        <w:rPr>
          <w:b/>
          <w:bCs/>
          <w:lang w:val="fr-CA"/>
        </w:rPr>
        <w:t xml:space="preserve"> (</w:t>
      </w:r>
      <w:proofErr w:type="spellStart"/>
      <w:r w:rsidR="00D873B3" w:rsidRPr="00D873B3">
        <w:rPr>
          <w:b/>
          <w:bCs/>
          <w:lang w:val="fr-CA"/>
        </w:rPr>
        <w:t>Zepatier</w:t>
      </w:r>
      <w:proofErr w:type="spellEnd"/>
      <w:r w:rsidR="00D873B3" w:rsidRPr="00D873B3">
        <w:rPr>
          <w:b/>
          <w:bCs/>
          <w:lang w:val="fr-CA"/>
        </w:rPr>
        <w:t>)</w:t>
      </w:r>
      <w:r w:rsidR="000C1601" w:rsidRPr="000C1601">
        <w:rPr>
          <w:b/>
          <w:bCs/>
          <w:lang w:val="fr-CA"/>
        </w:rPr>
        <w:t xml:space="preserve">, on ne recommande pas plus de </w:t>
      </w:r>
      <w:r w:rsidR="00D873B3">
        <w:rPr>
          <w:b/>
          <w:bCs/>
          <w:lang w:val="fr-CA"/>
        </w:rPr>
        <w:br/>
      </w:r>
      <w:r w:rsidR="000C1601" w:rsidRPr="000C1601">
        <w:rPr>
          <w:b/>
          <w:bCs/>
          <w:lang w:val="fr-CA"/>
        </w:rPr>
        <w:t xml:space="preserve">10 mg de </w:t>
      </w:r>
      <w:proofErr w:type="spellStart"/>
      <w:r w:rsidR="000C1601" w:rsidRPr="000C1601">
        <w:rPr>
          <w:b/>
          <w:bCs/>
          <w:lang w:val="fr-CA"/>
        </w:rPr>
        <w:t>Rosuvastatine</w:t>
      </w:r>
      <w:proofErr w:type="spellEnd"/>
      <w:r w:rsidR="000C1601" w:rsidRPr="000C1601">
        <w:rPr>
          <w:b/>
          <w:bCs/>
          <w:lang w:val="fr-CA"/>
        </w:rPr>
        <w:t xml:space="preserve"> par jour.</w:t>
      </w:r>
      <w:r w:rsidRPr="005414A7">
        <w:rPr>
          <w:rFonts w:eastAsia="Century Gothic"/>
          <w:b/>
          <w:bCs/>
          <w:lang w:val="fr-CA"/>
        </w:rPr>
        <w:t>*</w:t>
      </w:r>
    </w:p>
    <w:p w:rsidR="00005C34" w:rsidRPr="003B33D6" w:rsidRDefault="00005C34" w:rsidP="00005C34">
      <w:pPr>
        <w:rPr>
          <w:rFonts w:eastAsia="Century Gothic"/>
          <w:rtl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</w:t>
      </w:r>
      <w:proofErr w:type="spellStart"/>
      <w:r w:rsidRPr="003B33D6">
        <w:rPr>
          <w:rFonts w:eastAsia="Century Gothic"/>
          <w:lang w:val="fr-CA"/>
        </w:rPr>
        <w:t>Rosuvastatine</w:t>
      </w:r>
      <w:proofErr w:type="spellEnd"/>
      <w:r w:rsidRPr="003B33D6">
        <w:rPr>
          <w:rFonts w:eastAsia="Century Gothic"/>
          <w:lang w:val="fr-CA"/>
        </w:rPr>
        <w:t xml:space="preserve">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 au _____________ *</w:t>
      </w:r>
    </w:p>
    <w:p w:rsidR="000C1601" w:rsidRDefault="000C1601" w:rsidP="000C1601">
      <w:pPr>
        <w:pStyle w:val="Paragraphedeliste"/>
        <w:rPr>
          <w:rFonts w:eastAsia="Century Gothic"/>
          <w:lang w:val="fr-CA"/>
        </w:rPr>
      </w:pPr>
    </w:p>
    <w:p w:rsidR="000C1601" w:rsidRDefault="000C1601" w:rsidP="000C160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0C1601">
        <w:rPr>
          <w:rFonts w:eastAsia="Century Gothic"/>
          <w:lang w:val="fr-CA"/>
        </w:rPr>
        <w:t xml:space="preserve">Diminuer la dose de la </w:t>
      </w:r>
      <w:proofErr w:type="spellStart"/>
      <w:r w:rsidRPr="000C1601">
        <w:rPr>
          <w:rFonts w:eastAsia="Century Gothic"/>
          <w:lang w:val="fr-CA"/>
        </w:rPr>
        <w:t>Rosuvastatine</w:t>
      </w:r>
      <w:proofErr w:type="spellEnd"/>
      <w:r w:rsidRPr="000C1601">
        <w:rPr>
          <w:rFonts w:eastAsia="Century Gothic"/>
          <w:lang w:val="fr-CA"/>
        </w:rPr>
        <w:t xml:space="preserve"> à 10 mg die *Du _____________ au ______________ *</w:t>
      </w:r>
    </w:p>
    <w:p w:rsidR="00D873B3" w:rsidRPr="00D873B3" w:rsidRDefault="00D873B3" w:rsidP="00D873B3">
      <w:pPr>
        <w:pStyle w:val="Paragraphedeliste"/>
        <w:rPr>
          <w:rFonts w:eastAsia="Century Gothic"/>
          <w:lang w:val="fr-CA"/>
        </w:rPr>
      </w:pPr>
    </w:p>
    <w:p w:rsidR="00D873B3" w:rsidRPr="00D873B3" w:rsidRDefault="00D873B3" w:rsidP="00D873B3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D873B3">
        <w:rPr>
          <w:rFonts w:eastAsia="Century Gothic"/>
          <w:lang w:val="fr-CA"/>
        </w:rPr>
        <w:t xml:space="preserve">Garder la même dose de </w:t>
      </w:r>
      <w:proofErr w:type="spellStart"/>
      <w:r w:rsidRPr="00D873B3">
        <w:rPr>
          <w:rFonts w:eastAsia="Century Gothic"/>
          <w:lang w:val="fr-CA"/>
        </w:rPr>
        <w:t>Rosuvastatine</w:t>
      </w:r>
      <w:proofErr w:type="spellEnd"/>
      <w:r w:rsidRPr="00D873B3">
        <w:rPr>
          <w:rFonts w:eastAsia="Century Gothic"/>
          <w:lang w:val="fr-CA"/>
        </w:rPr>
        <w:t xml:space="preserve">   </w:t>
      </w:r>
      <w:bookmarkStart w:id="1" w:name="_GoBack"/>
      <w:bookmarkEnd w:id="1"/>
    </w:p>
    <w:p w:rsidR="00005C34" w:rsidRPr="0006557A" w:rsidRDefault="00005C34" w:rsidP="00005C34">
      <w:pPr>
        <w:pStyle w:val="Paragraphedeliste"/>
        <w:jc w:val="both"/>
        <w:rPr>
          <w:rFonts w:eastAsia="Century Gothic"/>
          <w:lang w:val="fr-CA"/>
        </w:rPr>
      </w:pPr>
    </w:p>
    <w:p w:rsidR="00005C34" w:rsidRPr="0006557A" w:rsidRDefault="000C1601" w:rsidP="000C1601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C1601">
        <w:rPr>
          <w:rFonts w:eastAsia="Century Gothic"/>
          <w:lang w:val="fr-CA"/>
        </w:rPr>
        <w:t xml:space="preserve">Diminuer la dose de la </w:t>
      </w:r>
      <w:proofErr w:type="spellStart"/>
      <w:r w:rsidRPr="000C1601">
        <w:rPr>
          <w:rFonts w:eastAsia="Century Gothic"/>
          <w:lang w:val="fr-CA"/>
        </w:rPr>
        <w:t>Rosuvastatine</w:t>
      </w:r>
      <w:proofErr w:type="spellEnd"/>
      <w:r w:rsidRPr="000C1601">
        <w:rPr>
          <w:rFonts w:eastAsia="Century Gothic"/>
          <w:lang w:val="fr-CA"/>
        </w:rPr>
        <w:t xml:space="preserve"> à  ______  </w:t>
      </w:r>
      <w:r w:rsidRPr="000C1601">
        <w:rPr>
          <w:rFonts w:eastAsia="Century Gothic"/>
          <w:lang w:val="fr-CA"/>
        </w:rPr>
        <w:tab/>
        <w:t>*Du _____________ au ______________ *</w:t>
      </w:r>
    </w:p>
    <w:p w:rsidR="00005C34" w:rsidRPr="0006557A" w:rsidRDefault="00005C34" w:rsidP="00005C34">
      <w:pPr>
        <w:pStyle w:val="Paragraphedeliste"/>
        <w:rPr>
          <w:rFonts w:eastAsia="Century Gothic"/>
          <w:lang w:val="fr-CA"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 w:rsidRPr="004044D2">
        <w:rPr>
          <w:rFonts w:eastAsia="Century Gothic"/>
        </w:rPr>
        <w:t>Autre</w:t>
      </w:r>
      <w:proofErr w:type="spellEnd"/>
      <w:r w:rsidRPr="004044D2">
        <w:rPr>
          <w:rFonts w:eastAsia="Century Gothic"/>
        </w:rPr>
        <w:t xml:space="preserve"> :_____________________________________________________________________ REN :_______</w:t>
      </w:r>
    </w:p>
    <w:p w:rsidR="00005C34" w:rsidRPr="0027057B" w:rsidRDefault="00005C34" w:rsidP="00005C34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 xml:space="preserve">effets indésirables associés aux </w:t>
      </w:r>
      <w:proofErr w:type="spellStart"/>
      <w:r w:rsidRPr="0027057B">
        <w:rPr>
          <w:rFonts w:eastAsia="Century Gothic"/>
          <w:lang w:val="fr-CA"/>
        </w:rPr>
        <w:t>hypolipidémiants</w:t>
      </w:r>
      <w:proofErr w:type="spellEnd"/>
      <w:r w:rsidRPr="0027057B">
        <w:rPr>
          <w:rFonts w:eastAsia="Century Gothic"/>
          <w:lang w:val="fr-CA"/>
        </w:rPr>
        <w:t xml:space="preserve">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3C" w:rsidRDefault="00CF363C" w:rsidP="00CD5A4A">
      <w:r>
        <w:separator/>
      </w:r>
    </w:p>
  </w:endnote>
  <w:endnote w:type="continuationSeparator" w:id="0">
    <w:p w:rsidR="00CF363C" w:rsidRDefault="00CF363C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3C" w:rsidRDefault="00CF363C" w:rsidP="00CD5A4A">
      <w:r>
        <w:separator/>
      </w:r>
    </w:p>
  </w:footnote>
  <w:footnote w:type="continuationSeparator" w:id="0">
    <w:p w:rsidR="00CF363C" w:rsidRDefault="00CF363C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873B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873B3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5C34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601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871FB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363C"/>
    <w:rsid w:val="00D05073"/>
    <w:rsid w:val="00D213AD"/>
    <w:rsid w:val="00D446FB"/>
    <w:rsid w:val="00D809DD"/>
    <w:rsid w:val="00D86D63"/>
    <w:rsid w:val="00D873B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E3CC-64C4-426A-95B2-95552560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2000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2019-05-16T07:49:00Z</dcterms:created>
  <dcterms:modified xsi:type="dcterms:W3CDTF">2019-05-16T07:49:00Z</dcterms:modified>
</cp:coreProperties>
</file>